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2"/>
        <w:tblW w:w="13680" w:type="dxa"/>
        <w:tblInd w:w="1440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224"/>
        <w:gridCol w:w="3600"/>
        <w:gridCol w:w="1656"/>
        <w:gridCol w:w="3600"/>
        <w:gridCol w:w="1440"/>
        <w:gridCol w:w="2160"/>
      </w:tblGrid>
      <w:tr w:rsidR="002B0737" w:rsidTr="002B07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2B0737" w:rsidRPr="001163EC" w:rsidRDefault="002B0737" w:rsidP="002B0737">
            <w:pPr>
              <w:pStyle w:val="Heading2"/>
              <w:outlineLvl w:val="1"/>
              <w:rPr>
                <w:b/>
              </w:rPr>
            </w:pPr>
            <w:r w:rsidRPr="001163EC">
              <w:rPr>
                <w:b/>
              </w:rPr>
              <w:t>FARM NAME:</w:t>
            </w:r>
          </w:p>
        </w:tc>
        <w:tc>
          <w:tcPr>
            <w:tcW w:w="3600" w:type="dxa"/>
            <w:tcBorders>
              <w:top w:val="nil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2B0737" w:rsidRPr="004B7446" w:rsidRDefault="002B0737" w:rsidP="00CB26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1656" w:type="dxa"/>
            <w:tcBorders>
              <w:top w:val="nil"/>
              <w:bottom w:val="nil"/>
            </w:tcBorders>
            <w:vAlign w:val="center"/>
          </w:tcPr>
          <w:p w:rsidR="002B0737" w:rsidRPr="005774FB" w:rsidRDefault="002B0737" w:rsidP="002B0737">
            <w:pPr>
              <w:pStyle w:val="Heading2"/>
              <w:jc w:val="right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1163EC">
              <w:rPr>
                <w:b/>
              </w:rPr>
              <w:t>FARM MANAGER:</w:t>
            </w:r>
          </w:p>
        </w:tc>
        <w:tc>
          <w:tcPr>
            <w:tcW w:w="3600" w:type="dxa"/>
            <w:tcBorders>
              <w:top w:val="nil"/>
              <w:bottom w:val="single" w:sz="4" w:space="0" w:color="auto"/>
            </w:tcBorders>
            <w:vAlign w:val="center"/>
          </w:tcPr>
          <w:p w:rsidR="002B0737" w:rsidRPr="005774FB" w:rsidRDefault="002B0737" w:rsidP="002B07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B744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7446">
              <w:instrText xml:space="preserve"> FORMTEXT </w:instrText>
            </w:r>
            <w:r w:rsidRPr="004B744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B7446">
              <w:fldChar w:fldCharType="end"/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2B0737" w:rsidRPr="004B7446" w:rsidRDefault="002B0737" w:rsidP="002B0737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 xml:space="preserve">MONTH, </w:t>
            </w:r>
            <w:r w:rsidRPr="009D5B48">
              <w:rPr>
                <w:b/>
              </w:rPr>
              <w:t>YEAR: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  <w:vAlign w:val="center"/>
          </w:tcPr>
          <w:p w:rsidR="002B0737" w:rsidRPr="004B7446" w:rsidRDefault="002B0737" w:rsidP="002B07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D5B48">
              <w:rPr>
                <w:rStyle w:val="Heading2Char"/>
                <w:rFonts w:ascii="Minion Pro" w:hAnsi="Minion Pro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D5B48">
              <w:rPr>
                <w:rStyle w:val="Heading2Char"/>
                <w:rFonts w:ascii="Minion Pro" w:hAnsi="Minion Pro"/>
                <w:sz w:val="20"/>
                <w:szCs w:val="20"/>
              </w:rPr>
              <w:instrText xml:space="preserve"> FORMTEXT </w:instrText>
            </w:r>
            <w:r w:rsidRPr="009D5B48">
              <w:rPr>
                <w:rStyle w:val="Heading2Char"/>
                <w:rFonts w:ascii="Minion Pro" w:hAnsi="Minion Pro"/>
                <w:sz w:val="20"/>
                <w:szCs w:val="20"/>
              </w:rPr>
            </w:r>
            <w:r w:rsidRPr="009D5B48">
              <w:rPr>
                <w:rStyle w:val="Heading2Char"/>
                <w:rFonts w:ascii="Minion Pro" w:hAnsi="Minion Pro"/>
                <w:sz w:val="20"/>
                <w:szCs w:val="20"/>
              </w:rPr>
              <w:fldChar w:fldCharType="separate"/>
            </w:r>
            <w:r>
              <w:rPr>
                <w:rStyle w:val="Heading2Char"/>
                <w:rFonts w:ascii="Minion Pro" w:hAnsi="Minion Pro"/>
                <w:noProof/>
                <w:sz w:val="20"/>
                <w:szCs w:val="20"/>
              </w:rPr>
              <w:t> </w:t>
            </w:r>
            <w:r>
              <w:rPr>
                <w:rStyle w:val="Heading2Char"/>
                <w:rFonts w:ascii="Minion Pro" w:hAnsi="Minion Pro"/>
                <w:noProof/>
                <w:sz w:val="20"/>
                <w:szCs w:val="20"/>
              </w:rPr>
              <w:t> </w:t>
            </w:r>
            <w:r>
              <w:rPr>
                <w:rStyle w:val="Heading2Char"/>
                <w:rFonts w:ascii="Minion Pro" w:hAnsi="Minion Pro"/>
                <w:noProof/>
                <w:sz w:val="20"/>
                <w:szCs w:val="20"/>
              </w:rPr>
              <w:t> </w:t>
            </w:r>
            <w:r>
              <w:rPr>
                <w:rStyle w:val="Heading2Char"/>
                <w:rFonts w:ascii="Minion Pro" w:hAnsi="Minion Pro"/>
                <w:noProof/>
                <w:sz w:val="20"/>
                <w:szCs w:val="20"/>
              </w:rPr>
              <w:t> </w:t>
            </w:r>
            <w:r>
              <w:rPr>
                <w:rStyle w:val="Heading2Char"/>
                <w:rFonts w:ascii="Minion Pro" w:hAnsi="Minion Pro"/>
                <w:noProof/>
                <w:sz w:val="20"/>
                <w:szCs w:val="20"/>
              </w:rPr>
              <w:t> </w:t>
            </w:r>
            <w:r w:rsidRPr="009D5B48">
              <w:rPr>
                <w:rStyle w:val="Heading2Char"/>
                <w:rFonts w:ascii="Minion Pro" w:hAnsi="Minion Pro"/>
                <w:sz w:val="20"/>
                <w:szCs w:val="20"/>
              </w:rPr>
              <w:fldChar w:fldCharType="end"/>
            </w:r>
          </w:p>
        </w:tc>
      </w:tr>
    </w:tbl>
    <w:p w:rsidR="00021D22" w:rsidRPr="009D5B48" w:rsidRDefault="00021D22" w:rsidP="002B0737">
      <w:pPr>
        <w:pStyle w:val="Heading4"/>
        <w:ind w:left="1440"/>
      </w:pPr>
      <w:r w:rsidRPr="009D5B48">
        <w:t xml:space="preserve">Notes: </w:t>
      </w:r>
    </w:p>
    <w:p w:rsidR="00021D22" w:rsidRPr="00021D22" w:rsidRDefault="00021D22" w:rsidP="002B0737">
      <w:pPr>
        <w:pStyle w:val="ListParagraph"/>
        <w:numPr>
          <w:ilvl w:val="0"/>
          <w:numId w:val="18"/>
        </w:numPr>
        <w:ind w:left="1980"/>
        <w:rPr>
          <w:b/>
        </w:rPr>
      </w:pPr>
      <w:r w:rsidRPr="009D5B48">
        <w:t>This</w:t>
      </w:r>
      <w:r>
        <w:t xml:space="preserve"> record</w:t>
      </w:r>
      <w:r w:rsidRPr="009D5B48">
        <w:t xml:space="preserve"> is for native plants only. Non-native plant materials do not need to be reported.</w:t>
      </w:r>
    </w:p>
    <w:p w:rsidR="002B0737" w:rsidRPr="002B0737" w:rsidRDefault="00021D22" w:rsidP="002B0737">
      <w:pPr>
        <w:pStyle w:val="ListParagraph"/>
        <w:ind w:left="1980"/>
        <w:rPr>
          <w:b/>
        </w:rPr>
      </w:pPr>
      <w:r>
        <w:t>In the $ column, c</w:t>
      </w:r>
      <w:r w:rsidRPr="009D5B48">
        <w:t xml:space="preserve">heck </w:t>
      </w:r>
      <w:r w:rsidRPr="009D5B48">
        <w:rPr>
          <w:i/>
        </w:rPr>
        <w:t>only</w:t>
      </w:r>
      <w:r w:rsidRPr="009D5B48">
        <w:t xml:space="preserve"> the supplier(s) that the plant material was purchased from.</w:t>
      </w:r>
    </w:p>
    <w:p w:rsidR="00021D22" w:rsidRPr="002B0737" w:rsidRDefault="00021D22" w:rsidP="002B0737">
      <w:pPr>
        <w:pStyle w:val="ListParagraph"/>
        <w:ind w:left="1980"/>
        <w:rPr>
          <w:b/>
        </w:rPr>
      </w:pPr>
      <w:r w:rsidRPr="002B0737">
        <w:t>Distance of the supplier from the farm.</w:t>
      </w:r>
    </w:p>
    <w:p w:rsidR="002228CE" w:rsidRDefault="004556AA" w:rsidP="003747A6">
      <w:pPr>
        <w:pStyle w:val="Heading4"/>
        <w:spacing w:before="60" w:after="60"/>
      </w:pPr>
      <w:r w:rsidRPr="00E3689C">
        <w:rPr>
          <w:i/>
        </w:rPr>
        <w:t>EXAMPLE</w:t>
      </w:r>
      <w:r w:rsidRPr="00D877CE">
        <w:t xml:space="preserve"> Completed E</w:t>
      </w:r>
      <w:r w:rsidR="00891E1E">
        <w:t>ntries</w:t>
      </w:r>
    </w:p>
    <w:tbl>
      <w:tblPr>
        <w:tblW w:w="15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360"/>
        <w:gridCol w:w="4320"/>
        <w:gridCol w:w="1008"/>
        <w:gridCol w:w="1296"/>
        <w:gridCol w:w="360"/>
        <w:gridCol w:w="3312"/>
        <w:gridCol w:w="864"/>
        <w:gridCol w:w="3600"/>
      </w:tblGrid>
      <w:tr w:rsidR="00C07254" w:rsidRPr="00C856DB" w:rsidTr="00D02CC5">
        <w:trPr>
          <w:trHeight w:hRule="exact" w:val="288"/>
          <w:tblHeader/>
          <w:jc w:val="center"/>
        </w:trPr>
        <w:tc>
          <w:tcPr>
            <w:tcW w:w="6984" w:type="dxa"/>
            <w:gridSpan w:val="4"/>
            <w:shd w:val="clear" w:color="auto" w:fill="F4B083" w:themeFill="accent2" w:themeFillTint="99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C07254" w:rsidRPr="00C856DB" w:rsidRDefault="00C07254" w:rsidP="00BD08F5">
            <w:pPr>
              <w:pStyle w:val="Heading2"/>
              <w:jc w:val="center"/>
            </w:pPr>
            <w:r>
              <w:t>PLANT INFORMATION</w:t>
            </w:r>
            <w:r w:rsidR="00842C1B" w:rsidRPr="007B1C95">
              <w:rPr>
                <w:vertAlign w:val="superscript"/>
              </w:rPr>
              <w:t>1</w:t>
            </w:r>
          </w:p>
        </w:tc>
        <w:tc>
          <w:tcPr>
            <w:tcW w:w="8136" w:type="dxa"/>
            <w:gridSpan w:val="4"/>
            <w:shd w:val="clear" w:color="auto" w:fill="FFD966" w:themeFill="accent4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7254" w:rsidRDefault="00C07254" w:rsidP="00BD08F5">
            <w:pPr>
              <w:pStyle w:val="Heading2"/>
              <w:jc w:val="center"/>
            </w:pPr>
            <w:r>
              <w:t>SUPPLIER INFORMATION</w:t>
            </w:r>
          </w:p>
        </w:tc>
      </w:tr>
      <w:tr w:rsidR="00C07254" w:rsidRPr="00C856DB" w:rsidTr="00D02CC5">
        <w:trPr>
          <w:trHeight w:hRule="exact" w:val="288"/>
          <w:tblHeader/>
          <w:jc w:val="center"/>
        </w:trPr>
        <w:tc>
          <w:tcPr>
            <w:tcW w:w="360" w:type="dxa"/>
            <w:shd w:val="clear" w:color="auto" w:fill="F7CAAC" w:themeFill="accent2" w:themeFillTint="6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C07254" w:rsidRPr="00C856DB" w:rsidRDefault="00C07254" w:rsidP="00BD08F5">
            <w:pPr>
              <w:pStyle w:val="Heading4"/>
              <w:jc w:val="center"/>
            </w:pPr>
            <w:r>
              <w:t>#</w:t>
            </w:r>
          </w:p>
        </w:tc>
        <w:tc>
          <w:tcPr>
            <w:tcW w:w="4320" w:type="dxa"/>
            <w:shd w:val="clear" w:color="auto" w:fill="F7CAAC" w:themeFill="accent2" w:themeFillTint="66"/>
            <w:vAlign w:val="center"/>
          </w:tcPr>
          <w:p w:rsidR="00C07254" w:rsidRPr="00C856DB" w:rsidRDefault="00C07254" w:rsidP="00BD08F5">
            <w:pPr>
              <w:pStyle w:val="Heading4"/>
              <w:jc w:val="center"/>
            </w:pPr>
            <w:r>
              <w:t>Common Name (</w:t>
            </w:r>
            <w:r w:rsidRPr="009502DA">
              <w:rPr>
                <w:i/>
              </w:rPr>
              <w:t>Scientific Name</w:t>
            </w:r>
            <w:r>
              <w:t>)</w:t>
            </w:r>
          </w:p>
        </w:tc>
        <w:tc>
          <w:tcPr>
            <w:tcW w:w="2304" w:type="dxa"/>
            <w:gridSpan w:val="2"/>
            <w:shd w:val="clear" w:color="auto" w:fill="F7CAAC" w:themeFill="accent2" w:themeFillTint="6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C07254" w:rsidRPr="00C856DB" w:rsidRDefault="00C07254" w:rsidP="00BD08F5">
            <w:pPr>
              <w:pStyle w:val="Heading4"/>
              <w:jc w:val="center"/>
            </w:pPr>
            <w:r>
              <w:t>Attributes</w:t>
            </w:r>
          </w:p>
        </w:tc>
        <w:tc>
          <w:tcPr>
            <w:tcW w:w="360" w:type="dxa"/>
            <w:shd w:val="clear" w:color="auto" w:fill="FFE599" w:themeFill="accent4" w:themeFillTint="6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C07254" w:rsidRPr="00C856DB" w:rsidRDefault="00C07254" w:rsidP="00BD08F5">
            <w:pPr>
              <w:pStyle w:val="Heading4"/>
              <w:jc w:val="center"/>
            </w:pPr>
            <w:r>
              <w:t>$</w:t>
            </w:r>
            <w:r w:rsidR="009A6201">
              <w:rPr>
                <w:vertAlign w:val="superscript"/>
              </w:rPr>
              <w:t>2</w:t>
            </w:r>
          </w:p>
        </w:tc>
        <w:tc>
          <w:tcPr>
            <w:tcW w:w="3312" w:type="dxa"/>
            <w:shd w:val="clear" w:color="auto" w:fill="FFE599" w:themeFill="accent4" w:themeFillTint="6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C07254" w:rsidRPr="00C856DB" w:rsidRDefault="00C07254" w:rsidP="00BD08F5">
            <w:pPr>
              <w:pStyle w:val="Heading4"/>
              <w:jc w:val="center"/>
            </w:pPr>
            <w:r>
              <w:t>Name</w:t>
            </w:r>
          </w:p>
        </w:tc>
        <w:tc>
          <w:tcPr>
            <w:tcW w:w="864" w:type="dxa"/>
            <w:shd w:val="clear" w:color="auto" w:fill="FFE599" w:themeFill="accent4" w:themeFillTint="6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C07254" w:rsidRPr="00C856DB" w:rsidRDefault="00C07254" w:rsidP="00B167A7">
            <w:pPr>
              <w:pStyle w:val="Heading4"/>
              <w:jc w:val="center"/>
            </w:pPr>
            <w:r>
              <w:t>Distance</w:t>
            </w:r>
            <w:r w:rsidR="009A6201">
              <w:rPr>
                <w:vertAlign w:val="superscript"/>
              </w:rPr>
              <w:t>3</w:t>
            </w:r>
          </w:p>
        </w:tc>
        <w:tc>
          <w:tcPr>
            <w:tcW w:w="3600" w:type="dxa"/>
            <w:shd w:val="clear" w:color="auto" w:fill="FFE599" w:themeFill="accent4" w:themeFillTint="6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C07254" w:rsidRPr="00C856DB" w:rsidRDefault="00C07254" w:rsidP="00BD08F5">
            <w:pPr>
              <w:pStyle w:val="Heading4"/>
              <w:jc w:val="center"/>
            </w:pPr>
            <w:r>
              <w:t>Reason for Supplier Choice/Additional Notes</w:t>
            </w:r>
          </w:p>
        </w:tc>
      </w:tr>
      <w:tr w:rsidR="00C07254" w:rsidRPr="00037C25" w:rsidTr="00552E48">
        <w:trPr>
          <w:trHeight w:hRule="exact" w:val="317"/>
          <w:jc w:val="center"/>
        </w:trPr>
        <w:tc>
          <w:tcPr>
            <w:tcW w:w="360" w:type="dxa"/>
            <w:vMerge w:val="restart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C07254" w:rsidRPr="00037C25" w:rsidRDefault="00C07254" w:rsidP="001D797A">
            <w:pPr>
              <w:jc w:val="center"/>
            </w:pPr>
            <w:r w:rsidRPr="009549C0">
              <w:rPr>
                <w:rFonts w:ascii="Myriad Pro Semibold SemiCondens" w:hAnsi="Myriad Pro Semibold SemiCondens"/>
                <w:b/>
                <w:bCs/>
              </w:rPr>
              <w:t>1</w:t>
            </w:r>
          </w:p>
        </w:tc>
        <w:tc>
          <w:tcPr>
            <w:tcW w:w="4320" w:type="dxa"/>
            <w:vMerge w:val="restart"/>
            <w:shd w:val="clear" w:color="auto" w:fill="auto"/>
            <w:vAlign w:val="center"/>
          </w:tcPr>
          <w:p w:rsidR="00C07254" w:rsidRDefault="007B63DC" w:rsidP="001D797A">
            <w:r>
              <w:t>Blue elderberry</w:t>
            </w:r>
          </w:p>
          <w:p w:rsidR="007B63DC" w:rsidRPr="00037C25" w:rsidRDefault="007B63DC" w:rsidP="007B63DC">
            <w:r>
              <w:t>(</w:t>
            </w:r>
            <w:r w:rsidRPr="007B63DC">
              <w:rPr>
                <w:i/>
              </w:rPr>
              <w:t>Sambucus mexicana</w:t>
            </w:r>
            <w:r>
              <w:t>)</w:t>
            </w:r>
          </w:p>
        </w:tc>
        <w:tc>
          <w:tcPr>
            <w:tcW w:w="1008" w:type="dxa"/>
            <w:shd w:val="clear" w:color="auto" w:fill="E7E6E6" w:themeFill="background2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C07254" w:rsidRPr="00037C25" w:rsidRDefault="00C07254" w:rsidP="001D797A">
            <w:pPr>
              <w:pStyle w:val="Heading4"/>
              <w:jc w:val="right"/>
            </w:pPr>
            <w:r>
              <w:t>Form:</w:t>
            </w:r>
          </w:p>
        </w:tc>
        <w:tc>
          <w:tcPr>
            <w:tcW w:w="1296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07254" w:rsidRPr="00037C25" w:rsidRDefault="00DC0D3D" w:rsidP="001D797A">
            <w:r>
              <w:t>Transplant</w:t>
            </w: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C07254" w:rsidRPr="00037C25" w:rsidRDefault="00A24218" w:rsidP="001D797A">
            <w:pPr>
              <w:jc w:val="center"/>
            </w:pPr>
            <w:r w:rsidRPr="00A24218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sym w:font="Wingdings 2" w:char="F0A3"/>
            </w:r>
          </w:p>
        </w:tc>
        <w:tc>
          <w:tcPr>
            <w:tcW w:w="3312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C07254" w:rsidRPr="00037C25" w:rsidRDefault="002B26E5" w:rsidP="001D797A">
            <w:r>
              <w:t>Hedge &amp; Tree Farm</w:t>
            </w:r>
          </w:p>
        </w:tc>
        <w:tc>
          <w:tcPr>
            <w:tcW w:w="864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C07254" w:rsidRPr="00037C25" w:rsidRDefault="00734DD8" w:rsidP="001D797A">
            <w:pPr>
              <w:jc w:val="center"/>
            </w:pPr>
            <w:r>
              <w:t xml:space="preserve">220 </w:t>
            </w:r>
            <w:r w:rsidR="00C07254">
              <w:t>mi</w:t>
            </w:r>
          </w:p>
        </w:tc>
        <w:tc>
          <w:tcPr>
            <w:tcW w:w="3600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C07254" w:rsidRPr="00037C25" w:rsidRDefault="00734DD8" w:rsidP="001D797A">
            <w:r>
              <w:t>Closest source with species in stock.</w:t>
            </w:r>
          </w:p>
        </w:tc>
      </w:tr>
      <w:tr w:rsidR="00C07254" w:rsidRPr="00037C25" w:rsidTr="00552E48">
        <w:trPr>
          <w:trHeight w:hRule="exact" w:val="317"/>
          <w:jc w:val="center"/>
        </w:trPr>
        <w:tc>
          <w:tcPr>
            <w:tcW w:w="360" w:type="dxa"/>
            <w:vMerge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C07254" w:rsidRPr="009549C0" w:rsidRDefault="00C07254" w:rsidP="001D797A">
            <w:pPr>
              <w:jc w:val="center"/>
              <w:rPr>
                <w:rFonts w:ascii="Myriad Pro Semibold SemiCondens" w:hAnsi="Myriad Pro Semibold SemiCondens"/>
                <w:b/>
                <w:bCs/>
              </w:rPr>
            </w:pPr>
          </w:p>
        </w:tc>
        <w:tc>
          <w:tcPr>
            <w:tcW w:w="4320" w:type="dxa"/>
            <w:vMerge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C07254" w:rsidRPr="00037C25" w:rsidRDefault="00C07254" w:rsidP="001D797A">
            <w:pPr>
              <w:pStyle w:val="Heading3"/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E7E6E6" w:themeFill="background2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C07254" w:rsidRPr="00037C25" w:rsidRDefault="00805391" w:rsidP="001D797A">
            <w:pPr>
              <w:pStyle w:val="Heading4"/>
              <w:jc w:val="right"/>
            </w:pPr>
            <w:r>
              <w:t>Life cycle</w:t>
            </w:r>
            <w:r w:rsidR="00C07254">
              <w:t>:</w:t>
            </w:r>
          </w:p>
        </w:tc>
        <w:tc>
          <w:tcPr>
            <w:tcW w:w="1296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C07254" w:rsidRPr="00037C25" w:rsidRDefault="00805391" w:rsidP="001D797A">
            <w:pPr>
              <w:pStyle w:val="NoSpacing"/>
            </w:pPr>
            <w:r>
              <w:t>Perennial</w:t>
            </w: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C07254" w:rsidRPr="00037C25" w:rsidRDefault="00A24218" w:rsidP="001D797A">
            <w:pPr>
              <w:jc w:val="center"/>
            </w:pPr>
            <w:r w:rsidRPr="00A24218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sym w:font="Wingdings 2" w:char="F0A3"/>
            </w:r>
          </w:p>
        </w:tc>
        <w:tc>
          <w:tcPr>
            <w:tcW w:w="3312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C07254" w:rsidRPr="00037C25" w:rsidRDefault="002B26E5" w:rsidP="001D797A">
            <w:r>
              <w:t>Brightflower Growers</w:t>
            </w:r>
          </w:p>
        </w:tc>
        <w:tc>
          <w:tcPr>
            <w:tcW w:w="864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C07254" w:rsidRPr="00037C25" w:rsidRDefault="00734DD8" w:rsidP="001D797A">
            <w:pPr>
              <w:jc w:val="center"/>
            </w:pPr>
            <w:r>
              <w:t xml:space="preserve">250 </w:t>
            </w:r>
            <w:r w:rsidR="00C07254">
              <w:t>mi</w:t>
            </w:r>
          </w:p>
        </w:tc>
        <w:tc>
          <w:tcPr>
            <w:tcW w:w="3600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C07254" w:rsidRPr="00037C25" w:rsidRDefault="00C07254" w:rsidP="001D797A"/>
        </w:tc>
      </w:tr>
      <w:tr w:rsidR="00C07254" w:rsidRPr="00037C25" w:rsidTr="00552E48">
        <w:trPr>
          <w:trHeight w:hRule="exact" w:val="317"/>
          <w:jc w:val="center"/>
        </w:trPr>
        <w:tc>
          <w:tcPr>
            <w:tcW w:w="360" w:type="dxa"/>
            <w:vMerge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C07254" w:rsidRPr="009549C0" w:rsidRDefault="00C07254" w:rsidP="001D797A">
            <w:pPr>
              <w:jc w:val="center"/>
              <w:rPr>
                <w:rFonts w:ascii="Myriad Pro Semibold SemiCondens" w:hAnsi="Myriad Pro Semibold SemiCondens"/>
                <w:b/>
                <w:bCs/>
              </w:rPr>
            </w:pPr>
          </w:p>
        </w:tc>
        <w:tc>
          <w:tcPr>
            <w:tcW w:w="4320" w:type="dxa"/>
            <w:vMerge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C07254" w:rsidRPr="00037C25" w:rsidRDefault="00C07254" w:rsidP="001D797A">
            <w:pPr>
              <w:pStyle w:val="Heading3"/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E7E6E6" w:themeFill="background2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C07254" w:rsidRPr="00037C25" w:rsidRDefault="00975EB5" w:rsidP="001D797A">
            <w:pPr>
              <w:pStyle w:val="Heading4"/>
              <w:jc w:val="right"/>
            </w:pPr>
            <w:r>
              <w:t>Planted</w:t>
            </w:r>
            <w:r w:rsidR="00C07254">
              <w:t>:</w:t>
            </w:r>
          </w:p>
        </w:tc>
        <w:tc>
          <w:tcPr>
            <w:tcW w:w="1296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C07254" w:rsidRPr="00037C25" w:rsidRDefault="00B36FE1" w:rsidP="001D797A">
            <w:pPr>
              <w:pStyle w:val="NoSpacing"/>
            </w:pPr>
            <w:r>
              <w:t>11/13/15</w:t>
            </w: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C07254" w:rsidRPr="00037C25" w:rsidRDefault="00A24218" w:rsidP="001D797A">
            <w:pPr>
              <w:jc w:val="center"/>
            </w:pPr>
            <w:r w:rsidRPr="00A24218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sym w:font="Wingdings 2" w:char="F053"/>
            </w:r>
          </w:p>
        </w:tc>
        <w:tc>
          <w:tcPr>
            <w:tcW w:w="3312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C07254" w:rsidRPr="00037C25" w:rsidRDefault="00734DD8" w:rsidP="001D797A">
            <w:r>
              <w:t>Blooming Natives Nursery</w:t>
            </w:r>
          </w:p>
        </w:tc>
        <w:tc>
          <w:tcPr>
            <w:tcW w:w="864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C07254" w:rsidRPr="00037C25" w:rsidRDefault="00734DD8" w:rsidP="001D797A">
            <w:pPr>
              <w:jc w:val="center"/>
            </w:pPr>
            <w:r>
              <w:t xml:space="preserve">100 </w:t>
            </w:r>
            <w:r w:rsidR="00C07254">
              <w:t>mi</w:t>
            </w:r>
          </w:p>
        </w:tc>
        <w:tc>
          <w:tcPr>
            <w:tcW w:w="3600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C07254" w:rsidRPr="00037C25" w:rsidRDefault="00C07254" w:rsidP="001D797A"/>
        </w:tc>
      </w:tr>
      <w:tr w:rsidR="00C07254" w:rsidRPr="00037C25" w:rsidTr="00552E48">
        <w:trPr>
          <w:trHeight w:hRule="exact" w:val="317"/>
          <w:jc w:val="center"/>
        </w:trPr>
        <w:tc>
          <w:tcPr>
            <w:tcW w:w="360" w:type="dxa"/>
            <w:vMerge w:val="restart"/>
            <w:shd w:val="clear" w:color="auto" w:fill="FFE8D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C07254" w:rsidRDefault="00C07254" w:rsidP="001D797A">
            <w:pPr>
              <w:jc w:val="center"/>
            </w:pPr>
            <w:r w:rsidRPr="009549C0">
              <w:rPr>
                <w:rFonts w:ascii="Myriad Pro Semibold SemiCondens" w:hAnsi="Myriad Pro Semibold SemiCondens"/>
                <w:b/>
                <w:bCs/>
              </w:rPr>
              <w:t>2</w:t>
            </w:r>
          </w:p>
        </w:tc>
        <w:tc>
          <w:tcPr>
            <w:tcW w:w="4320" w:type="dxa"/>
            <w:vMerge w:val="restart"/>
            <w:shd w:val="clear" w:color="auto" w:fill="FFE8DA"/>
            <w:vAlign w:val="center"/>
          </w:tcPr>
          <w:p w:rsidR="00C07254" w:rsidRDefault="007B63DC" w:rsidP="001D797A">
            <w:r>
              <w:t>Showy milkweed</w:t>
            </w:r>
          </w:p>
          <w:p w:rsidR="007B63DC" w:rsidRPr="00037C25" w:rsidRDefault="007B63DC" w:rsidP="001D797A">
            <w:r>
              <w:t>(</w:t>
            </w:r>
            <w:r w:rsidRPr="007B63DC">
              <w:rPr>
                <w:i/>
              </w:rPr>
              <w:t>Asclepias speciosa</w:t>
            </w:r>
            <w:r>
              <w:t>)</w:t>
            </w:r>
          </w:p>
        </w:tc>
        <w:tc>
          <w:tcPr>
            <w:tcW w:w="1008" w:type="dxa"/>
            <w:shd w:val="clear" w:color="auto" w:fill="F7CAAC" w:themeFill="accent2" w:themeFillTint="66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C07254" w:rsidRPr="00037C25" w:rsidRDefault="00C07254" w:rsidP="001D797A">
            <w:pPr>
              <w:pStyle w:val="Heading4"/>
              <w:jc w:val="right"/>
            </w:pPr>
            <w:r>
              <w:t>Form:</w:t>
            </w:r>
          </w:p>
        </w:tc>
        <w:tc>
          <w:tcPr>
            <w:tcW w:w="1296" w:type="dxa"/>
            <w:shd w:val="clear" w:color="auto" w:fill="FFE8DA"/>
            <w:tcMar>
              <w:left w:w="43" w:type="dxa"/>
              <w:right w:w="43" w:type="dxa"/>
            </w:tcMar>
            <w:vAlign w:val="center"/>
          </w:tcPr>
          <w:p w:rsidR="00C07254" w:rsidRPr="00037C25" w:rsidRDefault="00DC0D3D" w:rsidP="001D797A">
            <w:r>
              <w:t>Transplant</w:t>
            </w:r>
          </w:p>
        </w:tc>
        <w:tc>
          <w:tcPr>
            <w:tcW w:w="360" w:type="dxa"/>
            <w:shd w:val="clear" w:color="auto" w:fill="FFF2CB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C07254" w:rsidRPr="00037C25" w:rsidRDefault="00A24218" w:rsidP="001D797A">
            <w:pPr>
              <w:jc w:val="center"/>
            </w:pPr>
            <w:r w:rsidRPr="00A24218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sym w:font="Wingdings 2" w:char="F053"/>
            </w:r>
          </w:p>
        </w:tc>
        <w:tc>
          <w:tcPr>
            <w:tcW w:w="3312" w:type="dxa"/>
            <w:shd w:val="clear" w:color="auto" w:fill="FFF2CB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C07254" w:rsidRPr="00037C25" w:rsidRDefault="002B26E5" w:rsidP="001D797A">
            <w:r>
              <w:t>Hedge &amp; Tree Farm</w:t>
            </w:r>
          </w:p>
        </w:tc>
        <w:tc>
          <w:tcPr>
            <w:tcW w:w="864" w:type="dxa"/>
            <w:shd w:val="clear" w:color="auto" w:fill="FFF2CB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C07254" w:rsidRPr="00037C25" w:rsidRDefault="00734DD8" w:rsidP="001D797A">
            <w:pPr>
              <w:jc w:val="center"/>
            </w:pPr>
            <w:r>
              <w:t xml:space="preserve">220 </w:t>
            </w:r>
            <w:r w:rsidR="00C07254">
              <w:t>mi</w:t>
            </w:r>
          </w:p>
        </w:tc>
        <w:tc>
          <w:tcPr>
            <w:tcW w:w="3600" w:type="dxa"/>
            <w:vMerge w:val="restart"/>
            <w:shd w:val="clear" w:color="auto" w:fill="FFF2CB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C07254" w:rsidRPr="00037C25" w:rsidRDefault="00734DD8" w:rsidP="00A414FD">
            <w:r>
              <w:t>Had stock of all desired plants (others only had a portion).</w:t>
            </w:r>
          </w:p>
        </w:tc>
      </w:tr>
      <w:tr w:rsidR="00C07254" w:rsidRPr="00037C25" w:rsidTr="00552E48">
        <w:trPr>
          <w:trHeight w:hRule="exact" w:val="317"/>
          <w:jc w:val="center"/>
        </w:trPr>
        <w:tc>
          <w:tcPr>
            <w:tcW w:w="360" w:type="dxa"/>
            <w:vMerge/>
            <w:shd w:val="clear" w:color="auto" w:fill="FFE8D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C07254" w:rsidRPr="009549C0" w:rsidRDefault="00C07254" w:rsidP="001D797A">
            <w:pPr>
              <w:jc w:val="center"/>
              <w:rPr>
                <w:rFonts w:ascii="Myriad Pro Semibold SemiCondens" w:hAnsi="Myriad Pro Semibold SemiCondens"/>
                <w:b/>
                <w:bCs/>
              </w:rPr>
            </w:pPr>
          </w:p>
        </w:tc>
        <w:tc>
          <w:tcPr>
            <w:tcW w:w="4320" w:type="dxa"/>
            <w:vMerge/>
            <w:shd w:val="clear" w:color="auto" w:fill="FFE8D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C07254" w:rsidRPr="00037C25" w:rsidRDefault="00C07254" w:rsidP="001D797A">
            <w:pPr>
              <w:pStyle w:val="Heading3"/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F7CAAC" w:themeFill="accent2" w:themeFillTint="66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C07254" w:rsidRPr="00037C25" w:rsidRDefault="00805391" w:rsidP="001D797A">
            <w:pPr>
              <w:pStyle w:val="Heading4"/>
              <w:jc w:val="right"/>
            </w:pPr>
            <w:r>
              <w:t>Life cycle</w:t>
            </w:r>
            <w:r w:rsidR="00C07254">
              <w:t>:</w:t>
            </w:r>
          </w:p>
        </w:tc>
        <w:tc>
          <w:tcPr>
            <w:tcW w:w="1296" w:type="dxa"/>
            <w:shd w:val="clear" w:color="auto" w:fill="FFE8DA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C07254" w:rsidRPr="00037C25" w:rsidRDefault="00805391" w:rsidP="001D797A">
            <w:pPr>
              <w:pStyle w:val="NoSpacing"/>
            </w:pPr>
            <w:r>
              <w:t>Perennial</w:t>
            </w:r>
          </w:p>
        </w:tc>
        <w:tc>
          <w:tcPr>
            <w:tcW w:w="360" w:type="dxa"/>
            <w:shd w:val="clear" w:color="auto" w:fill="FFF2CB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C07254" w:rsidRPr="00037C25" w:rsidRDefault="00A24218" w:rsidP="001D797A">
            <w:pPr>
              <w:jc w:val="center"/>
            </w:pPr>
            <w:r w:rsidRPr="00A24218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sym w:font="Wingdings 2" w:char="F0A3"/>
            </w:r>
          </w:p>
        </w:tc>
        <w:tc>
          <w:tcPr>
            <w:tcW w:w="3312" w:type="dxa"/>
            <w:shd w:val="clear" w:color="auto" w:fill="FFF2CB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C07254" w:rsidRPr="00037C25" w:rsidRDefault="002B26E5" w:rsidP="001D797A">
            <w:r>
              <w:t>Brightflower Growers</w:t>
            </w:r>
          </w:p>
        </w:tc>
        <w:tc>
          <w:tcPr>
            <w:tcW w:w="864" w:type="dxa"/>
            <w:shd w:val="clear" w:color="auto" w:fill="FFF2CB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C07254" w:rsidRPr="00037C25" w:rsidRDefault="00734DD8" w:rsidP="001D797A">
            <w:pPr>
              <w:jc w:val="center"/>
            </w:pPr>
            <w:r>
              <w:t xml:space="preserve">250 </w:t>
            </w:r>
            <w:r w:rsidR="00C07254">
              <w:t>mi</w:t>
            </w:r>
          </w:p>
        </w:tc>
        <w:tc>
          <w:tcPr>
            <w:tcW w:w="3600" w:type="dxa"/>
            <w:vMerge/>
            <w:shd w:val="clear" w:color="auto" w:fill="FFF2CB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C07254" w:rsidRPr="00037C25" w:rsidRDefault="00C07254" w:rsidP="001D797A"/>
        </w:tc>
      </w:tr>
      <w:tr w:rsidR="00C07254" w:rsidRPr="00037C25" w:rsidTr="00552E48">
        <w:trPr>
          <w:trHeight w:hRule="exact" w:val="317"/>
          <w:jc w:val="center"/>
        </w:trPr>
        <w:tc>
          <w:tcPr>
            <w:tcW w:w="360" w:type="dxa"/>
            <w:vMerge/>
            <w:shd w:val="clear" w:color="auto" w:fill="FFE8D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C07254" w:rsidRPr="009549C0" w:rsidRDefault="00C07254" w:rsidP="001D797A">
            <w:pPr>
              <w:jc w:val="center"/>
              <w:rPr>
                <w:rFonts w:ascii="Myriad Pro Semibold SemiCondens" w:hAnsi="Myriad Pro Semibold SemiCondens"/>
                <w:b/>
                <w:bCs/>
              </w:rPr>
            </w:pPr>
          </w:p>
        </w:tc>
        <w:tc>
          <w:tcPr>
            <w:tcW w:w="4320" w:type="dxa"/>
            <w:vMerge/>
            <w:shd w:val="clear" w:color="auto" w:fill="FFE8D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C07254" w:rsidRPr="00037C25" w:rsidRDefault="00C07254" w:rsidP="001D797A">
            <w:pPr>
              <w:pStyle w:val="Heading3"/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F7CAAC" w:themeFill="accent2" w:themeFillTint="66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C07254" w:rsidRPr="00037C25" w:rsidRDefault="00975EB5" w:rsidP="001D797A">
            <w:pPr>
              <w:pStyle w:val="Heading4"/>
              <w:jc w:val="right"/>
            </w:pPr>
            <w:r>
              <w:t>Planted</w:t>
            </w:r>
            <w:r w:rsidR="00C07254">
              <w:t>:</w:t>
            </w:r>
          </w:p>
        </w:tc>
        <w:tc>
          <w:tcPr>
            <w:tcW w:w="1296" w:type="dxa"/>
            <w:shd w:val="clear" w:color="auto" w:fill="FFE8DA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C07254" w:rsidRPr="00037C25" w:rsidRDefault="00B36FE1" w:rsidP="001D797A">
            <w:pPr>
              <w:pStyle w:val="NoSpacing"/>
            </w:pPr>
            <w:r>
              <w:t>11/27/15</w:t>
            </w:r>
          </w:p>
        </w:tc>
        <w:tc>
          <w:tcPr>
            <w:tcW w:w="360" w:type="dxa"/>
            <w:shd w:val="clear" w:color="auto" w:fill="FFF2CB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C07254" w:rsidRPr="00037C25" w:rsidRDefault="00A24218" w:rsidP="001D797A">
            <w:pPr>
              <w:jc w:val="center"/>
            </w:pPr>
            <w:r w:rsidRPr="00A24218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sym w:font="Wingdings 2" w:char="F0A3"/>
            </w:r>
          </w:p>
        </w:tc>
        <w:tc>
          <w:tcPr>
            <w:tcW w:w="3312" w:type="dxa"/>
            <w:shd w:val="clear" w:color="auto" w:fill="FFF2CB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C07254" w:rsidRPr="00037C25" w:rsidRDefault="00734DD8" w:rsidP="001D797A">
            <w:r>
              <w:t>Blooming Natives Nursery</w:t>
            </w:r>
          </w:p>
        </w:tc>
        <w:tc>
          <w:tcPr>
            <w:tcW w:w="864" w:type="dxa"/>
            <w:shd w:val="clear" w:color="auto" w:fill="FFF2CB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C07254" w:rsidRPr="00037C25" w:rsidRDefault="00734DD8" w:rsidP="001D797A">
            <w:pPr>
              <w:jc w:val="center"/>
            </w:pPr>
            <w:r>
              <w:t xml:space="preserve">100 </w:t>
            </w:r>
            <w:r w:rsidR="00C07254">
              <w:t>mi</w:t>
            </w:r>
          </w:p>
        </w:tc>
        <w:tc>
          <w:tcPr>
            <w:tcW w:w="3600" w:type="dxa"/>
            <w:vMerge/>
            <w:shd w:val="clear" w:color="auto" w:fill="FFF2CB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C07254" w:rsidRPr="00037C25" w:rsidRDefault="00C07254" w:rsidP="001D797A"/>
        </w:tc>
      </w:tr>
    </w:tbl>
    <w:p w:rsidR="00AA0B3D" w:rsidRPr="00EB446B" w:rsidRDefault="003747A6" w:rsidP="00C7400D">
      <w:pPr>
        <w:pStyle w:val="Heading2"/>
        <w:spacing w:before="480"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3B6DB" wp14:editId="5DBD3E83">
                <wp:simplePos x="0" y="0"/>
                <wp:positionH relativeFrom="margin">
                  <wp:align>center</wp:align>
                </wp:positionH>
                <wp:positionV relativeFrom="page">
                  <wp:posOffset>3657600</wp:posOffset>
                </wp:positionV>
                <wp:extent cx="10058400" cy="0"/>
                <wp:effectExtent l="0" t="0" r="254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584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B329A0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" from="0,4in" to="11in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" strokecolor="gray [1629]" strokeweight=".5pt">
                <v:stroke joinstyle="miter"/>
                <w10:wrap anchorx="margin" anchory="page"/>
              </v:line>
            </w:pict>
          </mc:Fallback>
        </mc:AlternateContent>
      </w:r>
      <w:r w:rsidR="00AA0B3D">
        <w:t>Complete Plant Materials Sourcing Record below.</w:t>
      </w:r>
      <w:r w:rsidR="00AA0B3D" w:rsidRPr="003F2FEF">
        <w:rPr>
          <w:noProof/>
        </w:rPr>
        <w:t xml:space="preserve"> </w:t>
      </w:r>
    </w:p>
    <w:tbl>
      <w:tblPr>
        <w:tblW w:w="15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80" w:firstRow="0" w:lastRow="0" w:firstColumn="1" w:lastColumn="0" w:noHBand="0" w:noVBand="1"/>
      </w:tblPr>
      <w:tblGrid>
        <w:gridCol w:w="358"/>
        <w:gridCol w:w="4332"/>
        <w:gridCol w:w="1008"/>
        <w:gridCol w:w="1296"/>
        <w:gridCol w:w="360"/>
        <w:gridCol w:w="3312"/>
        <w:gridCol w:w="864"/>
        <w:gridCol w:w="3600"/>
      </w:tblGrid>
      <w:tr w:rsidR="00AA0B3D" w:rsidRPr="00C856DB" w:rsidTr="00D02CC5">
        <w:trPr>
          <w:trHeight w:hRule="exact" w:val="288"/>
          <w:tblHeader/>
          <w:jc w:val="center"/>
        </w:trPr>
        <w:tc>
          <w:tcPr>
            <w:tcW w:w="6994" w:type="dxa"/>
            <w:gridSpan w:val="4"/>
            <w:shd w:val="clear" w:color="auto" w:fill="F4B083" w:themeFill="accent2" w:themeFillTint="99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A0B3D" w:rsidRPr="00C856DB" w:rsidRDefault="00AA0B3D" w:rsidP="00877651">
            <w:pPr>
              <w:pStyle w:val="Heading2"/>
              <w:jc w:val="center"/>
            </w:pPr>
            <w:r>
              <w:t>PLANT INFORMATION</w:t>
            </w:r>
            <w:r w:rsidRPr="007B1C95">
              <w:rPr>
                <w:vertAlign w:val="superscript"/>
              </w:rPr>
              <w:t>1</w:t>
            </w:r>
          </w:p>
        </w:tc>
        <w:tc>
          <w:tcPr>
            <w:tcW w:w="8136" w:type="dxa"/>
            <w:gridSpan w:val="4"/>
            <w:shd w:val="clear" w:color="auto" w:fill="FFD966" w:themeFill="accent4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B3D" w:rsidRDefault="00AA0B3D" w:rsidP="00877651">
            <w:pPr>
              <w:pStyle w:val="Heading2"/>
              <w:jc w:val="center"/>
            </w:pPr>
            <w:r>
              <w:t>SUPPLIER INFORMATION</w:t>
            </w:r>
          </w:p>
        </w:tc>
      </w:tr>
      <w:tr w:rsidR="00AA0B3D" w:rsidRPr="00C856DB" w:rsidTr="00933C27">
        <w:trPr>
          <w:trHeight w:hRule="exact" w:val="288"/>
          <w:tblHeader/>
          <w:jc w:val="center"/>
        </w:trPr>
        <w:tc>
          <w:tcPr>
            <w:tcW w:w="358" w:type="dxa"/>
            <w:shd w:val="clear" w:color="auto" w:fill="F7CAAC" w:themeFill="accent2" w:themeFillTint="6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A0B3D" w:rsidRPr="00C856DB" w:rsidRDefault="00AA0B3D" w:rsidP="00B167A7">
            <w:pPr>
              <w:pStyle w:val="Heading4"/>
              <w:jc w:val="center"/>
            </w:pPr>
            <w:r>
              <w:t>#</w:t>
            </w:r>
          </w:p>
        </w:tc>
        <w:tc>
          <w:tcPr>
            <w:tcW w:w="4332" w:type="dxa"/>
            <w:shd w:val="clear" w:color="auto" w:fill="F7CAAC" w:themeFill="accent2" w:themeFillTint="66"/>
            <w:vAlign w:val="center"/>
          </w:tcPr>
          <w:p w:rsidR="00AA0B3D" w:rsidRPr="00C856DB" w:rsidRDefault="00AA0B3D" w:rsidP="00B167A7">
            <w:pPr>
              <w:pStyle w:val="Heading4"/>
              <w:jc w:val="center"/>
            </w:pPr>
            <w:r>
              <w:t>Common Name (</w:t>
            </w:r>
            <w:r w:rsidRPr="009502DA">
              <w:rPr>
                <w:i/>
              </w:rPr>
              <w:t>Scientific Name</w:t>
            </w:r>
            <w:r>
              <w:t>)</w:t>
            </w:r>
          </w:p>
        </w:tc>
        <w:tc>
          <w:tcPr>
            <w:tcW w:w="2304" w:type="dxa"/>
            <w:gridSpan w:val="2"/>
            <w:shd w:val="clear" w:color="auto" w:fill="F7CAAC" w:themeFill="accent2" w:themeFillTint="6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A0B3D" w:rsidRPr="00C856DB" w:rsidRDefault="00AA0B3D" w:rsidP="00B167A7">
            <w:pPr>
              <w:pStyle w:val="Heading4"/>
              <w:jc w:val="center"/>
            </w:pPr>
            <w:r>
              <w:t>Attributes</w:t>
            </w:r>
          </w:p>
        </w:tc>
        <w:tc>
          <w:tcPr>
            <w:tcW w:w="360" w:type="dxa"/>
            <w:shd w:val="clear" w:color="auto" w:fill="FFE599" w:themeFill="accent4" w:themeFillTint="6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A0B3D" w:rsidRPr="00C856DB" w:rsidRDefault="00AA0B3D" w:rsidP="00B167A7">
            <w:pPr>
              <w:pStyle w:val="Heading4"/>
              <w:jc w:val="center"/>
            </w:pPr>
            <w:r>
              <w:t>$</w:t>
            </w:r>
            <w:r>
              <w:rPr>
                <w:vertAlign w:val="superscript"/>
              </w:rPr>
              <w:t>2</w:t>
            </w:r>
          </w:p>
        </w:tc>
        <w:tc>
          <w:tcPr>
            <w:tcW w:w="3312" w:type="dxa"/>
            <w:shd w:val="clear" w:color="auto" w:fill="FFE599" w:themeFill="accent4" w:themeFillTint="6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A0B3D" w:rsidRPr="00C856DB" w:rsidRDefault="00AA0B3D" w:rsidP="00B167A7">
            <w:pPr>
              <w:pStyle w:val="Heading4"/>
              <w:jc w:val="center"/>
            </w:pPr>
            <w:r>
              <w:t>Name</w:t>
            </w:r>
          </w:p>
        </w:tc>
        <w:tc>
          <w:tcPr>
            <w:tcW w:w="864" w:type="dxa"/>
            <w:shd w:val="clear" w:color="auto" w:fill="FFE599" w:themeFill="accent4" w:themeFillTint="6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A0B3D" w:rsidRPr="00C856DB" w:rsidRDefault="00AA0B3D" w:rsidP="00B167A7">
            <w:pPr>
              <w:pStyle w:val="Heading4"/>
              <w:jc w:val="center"/>
            </w:pPr>
            <w:r>
              <w:t>Distance</w:t>
            </w:r>
            <w:r>
              <w:rPr>
                <w:vertAlign w:val="superscript"/>
              </w:rPr>
              <w:t>3</w:t>
            </w:r>
          </w:p>
        </w:tc>
        <w:tc>
          <w:tcPr>
            <w:tcW w:w="3600" w:type="dxa"/>
            <w:shd w:val="clear" w:color="auto" w:fill="FFE599" w:themeFill="accent4" w:themeFillTint="6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A0B3D" w:rsidRPr="00C856DB" w:rsidRDefault="00AA0B3D" w:rsidP="00B167A7">
            <w:pPr>
              <w:pStyle w:val="Heading4"/>
              <w:jc w:val="center"/>
            </w:pPr>
            <w:r>
              <w:t>Reason for Supplier Choice/Additional Notes</w:t>
            </w:r>
          </w:p>
        </w:tc>
      </w:tr>
      <w:tr w:rsidR="008D00C1" w:rsidRPr="00037C25" w:rsidTr="00E55AC5">
        <w:trPr>
          <w:cantSplit/>
          <w:trHeight w:val="317"/>
          <w:jc w:val="center"/>
        </w:trPr>
        <w:tc>
          <w:tcPr>
            <w:tcW w:w="358" w:type="dxa"/>
            <w:vMerge w:val="restart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D00C1" w:rsidRPr="00037C25" w:rsidRDefault="008D00C1" w:rsidP="008D00C1">
            <w:pPr>
              <w:jc w:val="center"/>
            </w:pPr>
            <w:r w:rsidRPr="009549C0">
              <w:rPr>
                <w:rFonts w:ascii="Myriad Pro Semibold SemiCondens" w:hAnsi="Myriad Pro Semibold SemiCondens"/>
                <w:b/>
                <w:bCs/>
              </w:rPr>
              <w:t>1</w:t>
            </w:r>
          </w:p>
        </w:tc>
        <w:tc>
          <w:tcPr>
            <w:tcW w:w="4332" w:type="dxa"/>
            <w:vMerge w:val="restart"/>
            <w:shd w:val="clear" w:color="auto" w:fill="auto"/>
            <w:vAlign w:val="center"/>
          </w:tcPr>
          <w:p w:rsidR="008D00C1" w:rsidRDefault="008D00C1" w:rsidP="008D00C1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D00C1" w:rsidRPr="00037C25" w:rsidRDefault="008D00C1" w:rsidP="008D00C1">
            <w:r>
              <w:t>(</w:t>
            </w:r>
            <w:r w:rsidRPr="002B275D">
              <w:rPr>
                <w:i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275D">
              <w:rPr>
                <w:i/>
              </w:rPr>
              <w:instrText xml:space="preserve"> FORMTEXT </w:instrText>
            </w:r>
            <w:r w:rsidRPr="002B275D">
              <w:rPr>
                <w:i/>
              </w:rPr>
            </w:r>
            <w:r w:rsidRPr="002B275D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2B275D">
              <w:rPr>
                <w:i/>
              </w:rPr>
              <w:fldChar w:fldCharType="end"/>
            </w:r>
            <w:r>
              <w:t>)</w:t>
            </w:r>
          </w:p>
        </w:tc>
        <w:tc>
          <w:tcPr>
            <w:tcW w:w="1008" w:type="dxa"/>
            <w:shd w:val="clear" w:color="auto" w:fill="E7E6E6" w:themeFill="background2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8D00C1" w:rsidRPr="002816BB" w:rsidRDefault="008D00C1" w:rsidP="008D00C1">
            <w:pPr>
              <w:pStyle w:val="Heading4"/>
              <w:spacing w:before="0"/>
              <w:contextualSpacing/>
              <w:jc w:val="right"/>
            </w:pPr>
            <w:r>
              <w:t>Form:</w:t>
            </w:r>
          </w:p>
        </w:tc>
        <w:tc>
          <w:tcPr>
            <w:tcW w:w="1296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D00C1" w:rsidRPr="003B5F8C" w:rsidRDefault="008D00C1" w:rsidP="008D00C1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[Select]"/>
                    <w:listEntry w:val="Seed"/>
                    <w:listEntry w:val="Transplant"/>
                  </w:ddList>
                </w:ffData>
              </w:fldChar>
            </w:r>
            <w:r>
              <w:instrText xml:space="preserve"> FORMDROPDOWN </w:instrText>
            </w:r>
            <w:r w:rsidR="00EA1591">
              <w:fldChar w:fldCharType="separate"/>
            </w:r>
            <w:r>
              <w:fldChar w:fldCharType="end"/>
            </w: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8D00C1" w:rsidRPr="00037C25" w:rsidRDefault="008D00C1" w:rsidP="008D00C1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A1591">
              <w:fldChar w:fldCharType="separate"/>
            </w:r>
            <w:r>
              <w:fldChar w:fldCharType="end"/>
            </w:r>
          </w:p>
        </w:tc>
        <w:tc>
          <w:tcPr>
            <w:tcW w:w="3312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8D00C1" w:rsidRPr="00037C25" w:rsidRDefault="008D00C1" w:rsidP="008D00C1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4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8D00C1" w:rsidRPr="00037C25" w:rsidRDefault="008D00C1" w:rsidP="008D00C1">
            <w: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mi</w:t>
            </w:r>
          </w:p>
        </w:tc>
        <w:tc>
          <w:tcPr>
            <w:tcW w:w="3600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8D00C1" w:rsidRPr="00037C25" w:rsidRDefault="008D00C1" w:rsidP="008D00C1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00C1" w:rsidRPr="00037C25" w:rsidTr="00E55AC5">
        <w:trPr>
          <w:cantSplit/>
          <w:trHeight w:val="317"/>
          <w:jc w:val="center"/>
        </w:trPr>
        <w:tc>
          <w:tcPr>
            <w:tcW w:w="358" w:type="dxa"/>
            <w:vMerge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D00C1" w:rsidRPr="009549C0" w:rsidRDefault="008D00C1" w:rsidP="008D00C1">
            <w:pPr>
              <w:jc w:val="center"/>
              <w:rPr>
                <w:rFonts w:ascii="Myriad Pro Semibold SemiCondens" w:hAnsi="Myriad Pro Semibold SemiCondens"/>
                <w:b/>
                <w:bCs/>
              </w:rPr>
            </w:pPr>
          </w:p>
        </w:tc>
        <w:tc>
          <w:tcPr>
            <w:tcW w:w="4332" w:type="dxa"/>
            <w:vMerge/>
            <w:shd w:val="clear" w:color="auto" w:fill="auto"/>
            <w:vAlign w:val="center"/>
          </w:tcPr>
          <w:p w:rsidR="008D00C1" w:rsidRDefault="008D00C1" w:rsidP="008D00C1"/>
        </w:tc>
        <w:tc>
          <w:tcPr>
            <w:tcW w:w="1008" w:type="dxa"/>
            <w:shd w:val="clear" w:color="auto" w:fill="E7E6E6" w:themeFill="background2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8D00C1" w:rsidRPr="002816BB" w:rsidRDefault="008D00C1" w:rsidP="008D00C1">
            <w:pPr>
              <w:pStyle w:val="Heading4"/>
              <w:spacing w:before="0"/>
              <w:contextualSpacing/>
              <w:jc w:val="right"/>
            </w:pPr>
            <w:r>
              <w:t>Life cycle:</w:t>
            </w:r>
          </w:p>
        </w:tc>
        <w:tc>
          <w:tcPr>
            <w:tcW w:w="1296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D00C1" w:rsidRPr="003B5F8C" w:rsidRDefault="008D00C1" w:rsidP="008D00C1">
            <w:pPr>
              <w:rPr>
                <w:b/>
                <w:bCs/>
              </w:rPr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[Select]"/>
                    <w:listEntry w:val="Annual"/>
                    <w:listEntry w:val="Biennial"/>
                    <w:listEntry w:val="Perennial"/>
                  </w:ddList>
                </w:ffData>
              </w:fldChar>
            </w:r>
            <w:r>
              <w:instrText xml:space="preserve"> FORMDROPDOWN </w:instrText>
            </w:r>
            <w:r w:rsidR="00EA1591">
              <w:fldChar w:fldCharType="separate"/>
            </w:r>
            <w:r>
              <w:fldChar w:fldCharType="end"/>
            </w: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8D00C1" w:rsidRPr="00037C25" w:rsidRDefault="008D00C1" w:rsidP="008D00C1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1591">
              <w:fldChar w:fldCharType="separate"/>
            </w:r>
            <w:r>
              <w:fldChar w:fldCharType="end"/>
            </w:r>
          </w:p>
        </w:tc>
        <w:tc>
          <w:tcPr>
            <w:tcW w:w="3312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8D00C1" w:rsidRPr="00037C25" w:rsidRDefault="008D00C1" w:rsidP="008D00C1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4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8D00C1" w:rsidRPr="00037C25" w:rsidRDefault="008D00C1" w:rsidP="008D00C1">
            <w: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mi</w:t>
            </w:r>
          </w:p>
        </w:tc>
        <w:tc>
          <w:tcPr>
            <w:tcW w:w="3600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8D00C1" w:rsidRPr="00037C25" w:rsidRDefault="008D00C1" w:rsidP="008D00C1"/>
        </w:tc>
      </w:tr>
      <w:tr w:rsidR="008D00C1" w:rsidRPr="00037C25" w:rsidTr="00E55AC5">
        <w:trPr>
          <w:cantSplit/>
          <w:trHeight w:val="317"/>
          <w:jc w:val="center"/>
        </w:trPr>
        <w:tc>
          <w:tcPr>
            <w:tcW w:w="358" w:type="dxa"/>
            <w:vMerge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D00C1" w:rsidRPr="009549C0" w:rsidRDefault="008D00C1" w:rsidP="008D00C1">
            <w:pPr>
              <w:jc w:val="center"/>
              <w:rPr>
                <w:rFonts w:ascii="Myriad Pro Semibold SemiCondens" w:hAnsi="Myriad Pro Semibold SemiCondens"/>
                <w:b/>
                <w:bCs/>
              </w:rPr>
            </w:pPr>
          </w:p>
        </w:tc>
        <w:tc>
          <w:tcPr>
            <w:tcW w:w="4332" w:type="dxa"/>
            <w:vMerge/>
            <w:shd w:val="clear" w:color="auto" w:fill="auto"/>
            <w:vAlign w:val="center"/>
          </w:tcPr>
          <w:p w:rsidR="008D00C1" w:rsidRDefault="008D00C1" w:rsidP="008D00C1"/>
        </w:tc>
        <w:tc>
          <w:tcPr>
            <w:tcW w:w="1008" w:type="dxa"/>
            <w:shd w:val="clear" w:color="auto" w:fill="E7E6E6" w:themeFill="background2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8D00C1" w:rsidRPr="002816BB" w:rsidRDefault="008D00C1" w:rsidP="008D00C1">
            <w:pPr>
              <w:pStyle w:val="Heading4"/>
              <w:spacing w:before="0"/>
              <w:contextualSpacing/>
              <w:jc w:val="right"/>
            </w:pPr>
            <w:r>
              <w:t>Planted:</w:t>
            </w:r>
          </w:p>
        </w:tc>
        <w:sdt>
          <w:sdtPr>
            <w:alias w:val="Date"/>
            <w:tag w:val="Date"/>
            <w:id w:val="2124954652"/>
            <w:placeholder>
              <w:docPart w:val="51D82FEA05C34520BA2F02B7DB0012E1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96" w:type="dxa"/>
                <w:shd w:val="clear" w:color="auto" w:fill="auto"/>
                <w:tcMar>
                  <w:left w:w="43" w:type="dxa"/>
                  <w:right w:w="43" w:type="dxa"/>
                </w:tcMar>
                <w:vAlign w:val="center"/>
              </w:tcPr>
              <w:p w:rsidR="008D00C1" w:rsidRPr="003B5F8C" w:rsidRDefault="008D00C1" w:rsidP="008D00C1">
                <w:pPr>
                  <w:rPr>
                    <w:b/>
                    <w:bCs/>
                  </w:rPr>
                </w:pPr>
                <w:r w:rsidRPr="005B006F">
                  <w:t>[Date]</w:t>
                </w:r>
              </w:p>
            </w:tc>
          </w:sdtContent>
        </w:sdt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8D00C1" w:rsidRPr="00037C25" w:rsidRDefault="008D00C1" w:rsidP="008D00C1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1591">
              <w:fldChar w:fldCharType="separate"/>
            </w:r>
            <w:r>
              <w:fldChar w:fldCharType="end"/>
            </w:r>
          </w:p>
        </w:tc>
        <w:tc>
          <w:tcPr>
            <w:tcW w:w="3312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8D00C1" w:rsidRPr="00037C25" w:rsidRDefault="008D00C1" w:rsidP="008D00C1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4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8D00C1" w:rsidRPr="00037C25" w:rsidRDefault="008D00C1" w:rsidP="008D00C1">
            <w: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mi</w:t>
            </w:r>
          </w:p>
        </w:tc>
        <w:tc>
          <w:tcPr>
            <w:tcW w:w="3600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8D00C1" w:rsidRPr="00037C25" w:rsidRDefault="008D00C1" w:rsidP="008D00C1"/>
        </w:tc>
      </w:tr>
      <w:tr w:rsidR="008D00C1" w:rsidRPr="00037C25" w:rsidTr="00E55AC5">
        <w:trPr>
          <w:cantSplit/>
          <w:trHeight w:val="317"/>
          <w:jc w:val="center"/>
        </w:trPr>
        <w:tc>
          <w:tcPr>
            <w:tcW w:w="358" w:type="dxa"/>
            <w:vMerge w:val="restart"/>
            <w:shd w:val="clear" w:color="auto" w:fill="FFE8D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D00C1" w:rsidRPr="009549C0" w:rsidRDefault="008D00C1" w:rsidP="008D00C1">
            <w:pPr>
              <w:jc w:val="center"/>
              <w:rPr>
                <w:rFonts w:ascii="Myriad Pro Semibold SemiCondens" w:hAnsi="Myriad Pro Semibold SemiCondens"/>
                <w:b/>
                <w:bCs/>
              </w:rPr>
            </w:pPr>
            <w:r w:rsidRPr="009549C0">
              <w:rPr>
                <w:rFonts w:ascii="Myriad Pro Semibold SemiCondens" w:hAnsi="Myriad Pro Semibold SemiCondens"/>
                <w:b/>
                <w:bCs/>
              </w:rPr>
              <w:t>2</w:t>
            </w:r>
          </w:p>
        </w:tc>
        <w:tc>
          <w:tcPr>
            <w:tcW w:w="4332" w:type="dxa"/>
            <w:vMerge w:val="restart"/>
            <w:shd w:val="clear" w:color="auto" w:fill="FFE8DA"/>
            <w:vAlign w:val="center"/>
          </w:tcPr>
          <w:p w:rsidR="008D00C1" w:rsidRDefault="008D00C1" w:rsidP="008D00C1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D00C1" w:rsidRDefault="008D00C1" w:rsidP="008D00C1">
            <w:r>
              <w:t>(</w:t>
            </w:r>
            <w:r w:rsidRPr="002B275D">
              <w:rPr>
                <w:i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275D">
              <w:rPr>
                <w:i/>
              </w:rPr>
              <w:instrText xml:space="preserve"> FORMTEXT </w:instrText>
            </w:r>
            <w:r w:rsidRPr="002B275D">
              <w:rPr>
                <w:i/>
              </w:rPr>
            </w:r>
            <w:r w:rsidRPr="002B275D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2B275D">
              <w:rPr>
                <w:i/>
              </w:rPr>
              <w:fldChar w:fldCharType="end"/>
            </w:r>
            <w:r>
              <w:t>)</w:t>
            </w:r>
          </w:p>
        </w:tc>
        <w:tc>
          <w:tcPr>
            <w:tcW w:w="1008" w:type="dxa"/>
            <w:shd w:val="clear" w:color="auto" w:fill="F7CAAC" w:themeFill="accent2" w:themeFillTint="66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8D00C1" w:rsidRPr="00037C25" w:rsidRDefault="008D00C1" w:rsidP="008D00C1">
            <w:pPr>
              <w:pStyle w:val="Heading4"/>
              <w:jc w:val="right"/>
            </w:pPr>
            <w:r>
              <w:t>Form:</w:t>
            </w:r>
          </w:p>
        </w:tc>
        <w:tc>
          <w:tcPr>
            <w:tcW w:w="1296" w:type="dxa"/>
            <w:shd w:val="clear" w:color="auto" w:fill="FFE8DA"/>
            <w:tcMar>
              <w:left w:w="43" w:type="dxa"/>
              <w:right w:w="43" w:type="dxa"/>
            </w:tcMar>
            <w:vAlign w:val="center"/>
          </w:tcPr>
          <w:p w:rsidR="008D00C1" w:rsidRPr="00037C25" w:rsidRDefault="008D00C1" w:rsidP="008D00C1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[Select]"/>
                    <w:listEntry w:val="Seed"/>
                    <w:listEntry w:val="Transplant"/>
                  </w:ddList>
                </w:ffData>
              </w:fldChar>
            </w:r>
            <w:r>
              <w:instrText xml:space="preserve"> FORMDROPDOWN </w:instrText>
            </w:r>
            <w:r w:rsidR="00EA1591">
              <w:fldChar w:fldCharType="separate"/>
            </w:r>
            <w:r>
              <w:fldChar w:fldCharType="end"/>
            </w:r>
          </w:p>
        </w:tc>
        <w:tc>
          <w:tcPr>
            <w:tcW w:w="360" w:type="dxa"/>
            <w:shd w:val="clear" w:color="auto" w:fill="FFF2CB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8D00C1" w:rsidRPr="00037C25" w:rsidRDefault="008D00C1" w:rsidP="008D00C1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1591">
              <w:fldChar w:fldCharType="separate"/>
            </w:r>
            <w:r>
              <w:fldChar w:fldCharType="end"/>
            </w:r>
          </w:p>
        </w:tc>
        <w:tc>
          <w:tcPr>
            <w:tcW w:w="3312" w:type="dxa"/>
            <w:shd w:val="clear" w:color="auto" w:fill="FFF2CB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8D00C1" w:rsidRPr="00037C25" w:rsidRDefault="008D00C1" w:rsidP="008D00C1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4" w:type="dxa"/>
            <w:shd w:val="clear" w:color="auto" w:fill="FFF2CB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8D00C1" w:rsidRPr="00037C25" w:rsidRDefault="008D00C1" w:rsidP="008D00C1">
            <w: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mi</w:t>
            </w:r>
          </w:p>
        </w:tc>
        <w:tc>
          <w:tcPr>
            <w:tcW w:w="3600" w:type="dxa"/>
            <w:vMerge w:val="restart"/>
            <w:shd w:val="clear" w:color="auto" w:fill="FFF2CB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8D00C1" w:rsidRPr="00037C25" w:rsidRDefault="008D00C1" w:rsidP="008D00C1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00C1" w:rsidRPr="00037C25" w:rsidTr="00E55AC5">
        <w:trPr>
          <w:cantSplit/>
          <w:trHeight w:val="317"/>
          <w:jc w:val="center"/>
        </w:trPr>
        <w:tc>
          <w:tcPr>
            <w:tcW w:w="358" w:type="dxa"/>
            <w:vMerge/>
            <w:shd w:val="clear" w:color="auto" w:fill="FFE8D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D00C1" w:rsidRPr="009549C0" w:rsidRDefault="008D00C1" w:rsidP="008D00C1">
            <w:pPr>
              <w:jc w:val="center"/>
              <w:rPr>
                <w:rFonts w:ascii="Myriad Pro Semibold SemiCondens" w:hAnsi="Myriad Pro Semibold SemiCondens"/>
                <w:b/>
                <w:bCs/>
              </w:rPr>
            </w:pPr>
          </w:p>
        </w:tc>
        <w:tc>
          <w:tcPr>
            <w:tcW w:w="4332" w:type="dxa"/>
            <w:vMerge/>
            <w:shd w:val="clear" w:color="auto" w:fill="FFE8DA"/>
            <w:vAlign w:val="center"/>
          </w:tcPr>
          <w:p w:rsidR="008D00C1" w:rsidRDefault="008D00C1" w:rsidP="008D00C1"/>
        </w:tc>
        <w:tc>
          <w:tcPr>
            <w:tcW w:w="1008" w:type="dxa"/>
            <w:shd w:val="clear" w:color="auto" w:fill="F7CAAC" w:themeFill="accent2" w:themeFillTint="66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8D00C1" w:rsidRPr="00037C25" w:rsidRDefault="008D00C1" w:rsidP="008D00C1">
            <w:pPr>
              <w:pStyle w:val="Heading4"/>
              <w:jc w:val="right"/>
            </w:pPr>
            <w:r>
              <w:t>Life cycle:</w:t>
            </w:r>
          </w:p>
        </w:tc>
        <w:tc>
          <w:tcPr>
            <w:tcW w:w="1296" w:type="dxa"/>
            <w:shd w:val="clear" w:color="auto" w:fill="FFE8DA"/>
            <w:tcMar>
              <w:left w:w="43" w:type="dxa"/>
              <w:right w:w="43" w:type="dxa"/>
            </w:tcMar>
            <w:vAlign w:val="center"/>
          </w:tcPr>
          <w:p w:rsidR="008D00C1" w:rsidRPr="00037C25" w:rsidRDefault="008D00C1" w:rsidP="008D00C1"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[Select]"/>
                    <w:listEntry w:val="Annual"/>
                    <w:listEntry w:val="Biennial"/>
                    <w:listEntry w:val="Perennial"/>
                  </w:ddList>
                </w:ffData>
              </w:fldChar>
            </w:r>
            <w:r>
              <w:instrText xml:space="preserve"> FORMDROPDOWN </w:instrText>
            </w:r>
            <w:r w:rsidR="00EA1591">
              <w:fldChar w:fldCharType="separate"/>
            </w:r>
            <w:r>
              <w:fldChar w:fldCharType="end"/>
            </w:r>
          </w:p>
        </w:tc>
        <w:tc>
          <w:tcPr>
            <w:tcW w:w="360" w:type="dxa"/>
            <w:shd w:val="clear" w:color="auto" w:fill="FFF2CB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8D00C1" w:rsidRPr="00037C25" w:rsidRDefault="008D00C1" w:rsidP="008D00C1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1591">
              <w:fldChar w:fldCharType="separate"/>
            </w:r>
            <w:r>
              <w:fldChar w:fldCharType="end"/>
            </w:r>
          </w:p>
        </w:tc>
        <w:tc>
          <w:tcPr>
            <w:tcW w:w="3312" w:type="dxa"/>
            <w:shd w:val="clear" w:color="auto" w:fill="FFF2CB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8D00C1" w:rsidRPr="00037C25" w:rsidRDefault="008D00C1" w:rsidP="008D00C1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4" w:type="dxa"/>
            <w:shd w:val="clear" w:color="auto" w:fill="FFF2CB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8D00C1" w:rsidRPr="00037C25" w:rsidRDefault="008D00C1" w:rsidP="008D00C1">
            <w: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mi</w:t>
            </w:r>
          </w:p>
        </w:tc>
        <w:tc>
          <w:tcPr>
            <w:tcW w:w="3600" w:type="dxa"/>
            <w:vMerge/>
            <w:shd w:val="clear" w:color="auto" w:fill="FFF2CB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8D00C1" w:rsidRPr="00037C25" w:rsidRDefault="008D00C1" w:rsidP="008D00C1"/>
        </w:tc>
      </w:tr>
      <w:tr w:rsidR="008D00C1" w:rsidRPr="00037C25" w:rsidTr="00E55AC5">
        <w:trPr>
          <w:cantSplit/>
          <w:trHeight w:val="317"/>
          <w:jc w:val="center"/>
        </w:trPr>
        <w:tc>
          <w:tcPr>
            <w:tcW w:w="358" w:type="dxa"/>
            <w:vMerge/>
            <w:shd w:val="clear" w:color="auto" w:fill="FFE8D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D00C1" w:rsidRDefault="008D00C1" w:rsidP="008D00C1">
            <w:pPr>
              <w:jc w:val="center"/>
            </w:pPr>
          </w:p>
        </w:tc>
        <w:tc>
          <w:tcPr>
            <w:tcW w:w="4332" w:type="dxa"/>
            <w:vMerge/>
            <w:shd w:val="clear" w:color="auto" w:fill="FFE8DA"/>
            <w:vAlign w:val="center"/>
          </w:tcPr>
          <w:p w:rsidR="008D00C1" w:rsidRPr="00037C25" w:rsidRDefault="008D00C1" w:rsidP="008D00C1"/>
        </w:tc>
        <w:tc>
          <w:tcPr>
            <w:tcW w:w="1008" w:type="dxa"/>
            <w:shd w:val="clear" w:color="auto" w:fill="F7CAAC" w:themeFill="accent2" w:themeFillTint="66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8D00C1" w:rsidRPr="00037C25" w:rsidRDefault="008D00C1" w:rsidP="008D00C1">
            <w:pPr>
              <w:pStyle w:val="Heading4"/>
              <w:jc w:val="right"/>
            </w:pPr>
            <w:r>
              <w:t>Planted:</w:t>
            </w:r>
          </w:p>
        </w:tc>
        <w:sdt>
          <w:sdtPr>
            <w:alias w:val="Date"/>
            <w:tag w:val="Date"/>
            <w:id w:val="520824476"/>
            <w:placeholder>
              <w:docPart w:val="6ACC71EB1B8D4853B830462CA80CE76C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96" w:type="dxa"/>
                <w:shd w:val="clear" w:color="auto" w:fill="FFE8DA"/>
                <w:tcMar>
                  <w:left w:w="43" w:type="dxa"/>
                  <w:right w:w="43" w:type="dxa"/>
                </w:tcMar>
                <w:vAlign w:val="center"/>
              </w:tcPr>
              <w:p w:rsidR="008D00C1" w:rsidRPr="00037C25" w:rsidRDefault="008D00C1" w:rsidP="008D00C1">
                <w:r w:rsidRPr="005B006F">
                  <w:t>[Date]</w:t>
                </w:r>
              </w:p>
            </w:tc>
          </w:sdtContent>
        </w:sdt>
        <w:tc>
          <w:tcPr>
            <w:tcW w:w="360" w:type="dxa"/>
            <w:shd w:val="clear" w:color="auto" w:fill="FFF2CB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8D00C1" w:rsidRPr="00037C25" w:rsidRDefault="008D00C1" w:rsidP="008D00C1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1591">
              <w:fldChar w:fldCharType="separate"/>
            </w:r>
            <w:r>
              <w:fldChar w:fldCharType="end"/>
            </w:r>
          </w:p>
        </w:tc>
        <w:tc>
          <w:tcPr>
            <w:tcW w:w="3312" w:type="dxa"/>
            <w:shd w:val="clear" w:color="auto" w:fill="FFF2CB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8D00C1" w:rsidRPr="00037C25" w:rsidRDefault="008D00C1" w:rsidP="008D00C1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4" w:type="dxa"/>
            <w:shd w:val="clear" w:color="auto" w:fill="FFF2CB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8D00C1" w:rsidRPr="00037C25" w:rsidRDefault="008D00C1" w:rsidP="008D00C1">
            <w: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mi</w:t>
            </w:r>
          </w:p>
        </w:tc>
        <w:tc>
          <w:tcPr>
            <w:tcW w:w="3600" w:type="dxa"/>
            <w:vMerge/>
            <w:shd w:val="clear" w:color="auto" w:fill="FFF2CB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8D00C1" w:rsidRPr="00037C25" w:rsidRDefault="008D00C1" w:rsidP="008D00C1"/>
        </w:tc>
      </w:tr>
      <w:tr w:rsidR="008D00C1" w:rsidRPr="00037C25" w:rsidTr="00E55AC5">
        <w:trPr>
          <w:cantSplit/>
          <w:trHeight w:val="317"/>
          <w:jc w:val="center"/>
        </w:trPr>
        <w:tc>
          <w:tcPr>
            <w:tcW w:w="358" w:type="dxa"/>
            <w:vMerge w:val="restart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D00C1" w:rsidRPr="009549C0" w:rsidRDefault="008D00C1" w:rsidP="008D00C1">
            <w:pPr>
              <w:jc w:val="center"/>
              <w:rPr>
                <w:rFonts w:ascii="Myriad Pro Semibold SemiCondens" w:hAnsi="Myriad Pro Semibold SemiCondens"/>
                <w:b/>
                <w:bCs/>
              </w:rPr>
            </w:pPr>
            <w:r>
              <w:rPr>
                <w:rFonts w:ascii="Myriad Pro Semibold SemiCondens" w:hAnsi="Myriad Pro Semibold SemiCondens"/>
                <w:b/>
                <w:bCs/>
              </w:rPr>
              <w:t>3</w:t>
            </w:r>
          </w:p>
        </w:tc>
        <w:tc>
          <w:tcPr>
            <w:tcW w:w="4332" w:type="dxa"/>
            <w:vMerge w:val="restart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D00C1" w:rsidRDefault="008D00C1" w:rsidP="008D00C1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D00C1" w:rsidRPr="00037C25" w:rsidRDefault="008D00C1" w:rsidP="008D00C1">
            <w:r>
              <w:t>(</w:t>
            </w:r>
            <w:r w:rsidRPr="00DB4B7F">
              <w:rPr>
                <w:i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B4B7F">
              <w:rPr>
                <w:i/>
              </w:rPr>
              <w:instrText xml:space="preserve"> FORMTEXT </w:instrText>
            </w:r>
            <w:r w:rsidRPr="00DB4B7F">
              <w:rPr>
                <w:i/>
              </w:rPr>
            </w:r>
            <w:r w:rsidRPr="00DB4B7F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DB4B7F">
              <w:rPr>
                <w:i/>
              </w:rPr>
              <w:fldChar w:fldCharType="end"/>
            </w:r>
            <w:r>
              <w:t>)</w:t>
            </w:r>
          </w:p>
        </w:tc>
        <w:tc>
          <w:tcPr>
            <w:tcW w:w="1008" w:type="dxa"/>
            <w:shd w:val="clear" w:color="auto" w:fill="E7E6E6" w:themeFill="background2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8D00C1" w:rsidRDefault="008D00C1" w:rsidP="008D00C1">
            <w:pPr>
              <w:pStyle w:val="Heading4"/>
              <w:jc w:val="right"/>
            </w:pPr>
            <w:r>
              <w:t>Form:</w:t>
            </w:r>
          </w:p>
        </w:tc>
        <w:tc>
          <w:tcPr>
            <w:tcW w:w="1296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8D00C1" w:rsidRPr="003B5F8C" w:rsidRDefault="008D00C1" w:rsidP="008D00C1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[Select]"/>
                    <w:listEntry w:val="Seed"/>
                    <w:listEntry w:val="Transplant"/>
                  </w:ddList>
                </w:ffData>
              </w:fldChar>
            </w:r>
            <w:r>
              <w:instrText xml:space="preserve"> FORMDROPDOWN </w:instrText>
            </w:r>
            <w:r w:rsidR="00EA1591">
              <w:fldChar w:fldCharType="separate"/>
            </w:r>
            <w:r>
              <w:fldChar w:fldCharType="end"/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8D00C1" w:rsidRPr="00A24218" w:rsidRDefault="008D00C1" w:rsidP="008D00C1">
            <w:pPr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A1591">
              <w:fldChar w:fldCharType="separate"/>
            </w:r>
            <w:r>
              <w:fldChar w:fldCharType="end"/>
            </w:r>
          </w:p>
        </w:tc>
        <w:tc>
          <w:tcPr>
            <w:tcW w:w="3312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8D00C1" w:rsidRDefault="008D00C1" w:rsidP="008D00C1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4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8D00C1" w:rsidRDefault="008D00C1" w:rsidP="008D00C1">
            <w: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mi</w:t>
            </w:r>
          </w:p>
        </w:tc>
        <w:tc>
          <w:tcPr>
            <w:tcW w:w="3600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8D00C1" w:rsidRPr="00037C25" w:rsidRDefault="00933C27" w:rsidP="00933C2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00C1" w:rsidRPr="00037C25" w:rsidTr="00E55AC5">
        <w:trPr>
          <w:cantSplit/>
          <w:trHeight w:val="317"/>
          <w:jc w:val="center"/>
        </w:trPr>
        <w:tc>
          <w:tcPr>
            <w:tcW w:w="358" w:type="dxa"/>
            <w:vMerge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D00C1" w:rsidRDefault="008D00C1" w:rsidP="008D00C1">
            <w:pPr>
              <w:jc w:val="center"/>
              <w:rPr>
                <w:rFonts w:ascii="Myriad Pro Semibold SemiCondens" w:hAnsi="Myriad Pro Semibold SemiCondens"/>
                <w:b/>
                <w:bCs/>
              </w:rPr>
            </w:pPr>
          </w:p>
        </w:tc>
        <w:tc>
          <w:tcPr>
            <w:tcW w:w="4332" w:type="dxa"/>
            <w:vMerge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D00C1" w:rsidRDefault="008D00C1" w:rsidP="008D00C1"/>
        </w:tc>
        <w:tc>
          <w:tcPr>
            <w:tcW w:w="1008" w:type="dxa"/>
            <w:shd w:val="clear" w:color="auto" w:fill="E7E6E6" w:themeFill="background2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8D00C1" w:rsidRDefault="008D00C1" w:rsidP="008D00C1">
            <w:pPr>
              <w:pStyle w:val="Heading4"/>
              <w:jc w:val="right"/>
            </w:pPr>
            <w:r>
              <w:t>Life cycle:</w:t>
            </w:r>
          </w:p>
        </w:tc>
        <w:tc>
          <w:tcPr>
            <w:tcW w:w="1296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8D00C1" w:rsidRPr="003B5F8C" w:rsidRDefault="008D00C1" w:rsidP="008D00C1">
            <w:pPr>
              <w:rPr>
                <w:b/>
                <w:bCs/>
              </w:rPr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[Select]"/>
                    <w:listEntry w:val="Annual"/>
                    <w:listEntry w:val="Biennial"/>
                    <w:listEntry w:val="Perennial"/>
                  </w:ddList>
                </w:ffData>
              </w:fldChar>
            </w:r>
            <w:r>
              <w:instrText xml:space="preserve"> FORMDROPDOWN </w:instrText>
            </w:r>
            <w:r w:rsidR="00EA1591">
              <w:fldChar w:fldCharType="separate"/>
            </w:r>
            <w:r>
              <w:fldChar w:fldCharType="end"/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8D00C1" w:rsidRPr="00A24218" w:rsidRDefault="008D00C1" w:rsidP="008D00C1">
            <w:pPr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1591">
              <w:fldChar w:fldCharType="separate"/>
            </w:r>
            <w:r>
              <w:fldChar w:fldCharType="end"/>
            </w:r>
          </w:p>
        </w:tc>
        <w:tc>
          <w:tcPr>
            <w:tcW w:w="3312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8D00C1" w:rsidRDefault="008D00C1" w:rsidP="008D00C1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4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8D00C1" w:rsidRDefault="008D00C1" w:rsidP="008D00C1">
            <w: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mi</w:t>
            </w:r>
          </w:p>
        </w:tc>
        <w:tc>
          <w:tcPr>
            <w:tcW w:w="3600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8D00C1" w:rsidRPr="00037C25" w:rsidRDefault="008D00C1" w:rsidP="008D00C1"/>
        </w:tc>
      </w:tr>
      <w:tr w:rsidR="008D00C1" w:rsidRPr="00037C25" w:rsidTr="00E55AC5">
        <w:trPr>
          <w:cantSplit/>
          <w:trHeight w:val="317"/>
          <w:jc w:val="center"/>
        </w:trPr>
        <w:tc>
          <w:tcPr>
            <w:tcW w:w="358" w:type="dxa"/>
            <w:vMerge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D00C1" w:rsidRDefault="008D00C1" w:rsidP="008D00C1">
            <w:pPr>
              <w:jc w:val="center"/>
              <w:rPr>
                <w:rFonts w:ascii="Myriad Pro Semibold SemiCondens" w:hAnsi="Myriad Pro Semibold SemiCondens"/>
                <w:b/>
                <w:bCs/>
              </w:rPr>
            </w:pPr>
          </w:p>
        </w:tc>
        <w:tc>
          <w:tcPr>
            <w:tcW w:w="4332" w:type="dxa"/>
            <w:vMerge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D00C1" w:rsidRDefault="008D00C1" w:rsidP="008D00C1"/>
        </w:tc>
        <w:tc>
          <w:tcPr>
            <w:tcW w:w="1008" w:type="dxa"/>
            <w:shd w:val="clear" w:color="auto" w:fill="E7E6E6" w:themeFill="background2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8D00C1" w:rsidRDefault="008D00C1" w:rsidP="008D00C1">
            <w:pPr>
              <w:pStyle w:val="Heading4"/>
              <w:jc w:val="right"/>
            </w:pPr>
            <w:r>
              <w:t>Planted:</w:t>
            </w:r>
          </w:p>
        </w:tc>
        <w:sdt>
          <w:sdtPr>
            <w:alias w:val="Date"/>
            <w:tag w:val="Date"/>
            <w:id w:val="-1705784104"/>
            <w:placeholder>
              <w:docPart w:val="66E9259BEC204BE797186E8DBAEC993C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96" w:type="dxa"/>
                <w:shd w:val="clear" w:color="auto" w:fill="auto"/>
                <w:tcMar>
                  <w:top w:w="14" w:type="dxa"/>
                  <w:left w:w="43" w:type="dxa"/>
                  <w:bottom w:w="14" w:type="dxa"/>
                  <w:right w:w="43" w:type="dxa"/>
                </w:tcMar>
                <w:vAlign w:val="center"/>
              </w:tcPr>
              <w:p w:rsidR="008D00C1" w:rsidRPr="003B5F8C" w:rsidRDefault="008D00C1" w:rsidP="008D00C1">
                <w:pPr>
                  <w:rPr>
                    <w:b/>
                    <w:bCs/>
                  </w:rPr>
                </w:pPr>
                <w:r w:rsidRPr="005B006F">
                  <w:t>[Date]</w:t>
                </w:r>
              </w:p>
            </w:tc>
          </w:sdtContent>
        </w:sdt>
        <w:tc>
          <w:tcPr>
            <w:tcW w:w="36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8D00C1" w:rsidRPr="00A24218" w:rsidRDefault="008D00C1" w:rsidP="008D00C1">
            <w:pPr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1591">
              <w:fldChar w:fldCharType="separate"/>
            </w:r>
            <w:r>
              <w:fldChar w:fldCharType="end"/>
            </w:r>
          </w:p>
        </w:tc>
        <w:tc>
          <w:tcPr>
            <w:tcW w:w="3312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8D00C1" w:rsidRDefault="008D00C1" w:rsidP="008D00C1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4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8D00C1" w:rsidRDefault="008D00C1" w:rsidP="008D00C1">
            <w: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mi</w:t>
            </w:r>
          </w:p>
        </w:tc>
        <w:tc>
          <w:tcPr>
            <w:tcW w:w="3600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8D00C1" w:rsidRPr="00037C25" w:rsidRDefault="008D00C1" w:rsidP="008D00C1"/>
        </w:tc>
      </w:tr>
      <w:tr w:rsidR="002653AD" w:rsidRPr="00037C25" w:rsidTr="00E55AC5">
        <w:trPr>
          <w:cantSplit/>
          <w:trHeight w:val="317"/>
          <w:jc w:val="center"/>
        </w:trPr>
        <w:tc>
          <w:tcPr>
            <w:tcW w:w="358" w:type="dxa"/>
            <w:vMerge w:val="restart"/>
            <w:shd w:val="clear" w:color="auto" w:fill="FBE4D5" w:themeFill="accent2" w:themeFillTint="33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653AD" w:rsidRDefault="002653AD" w:rsidP="008D00C1">
            <w:pPr>
              <w:jc w:val="center"/>
              <w:rPr>
                <w:rFonts w:ascii="Myriad Pro Semibold SemiCondens" w:hAnsi="Myriad Pro Semibold SemiCondens"/>
                <w:b/>
                <w:bCs/>
              </w:rPr>
            </w:pPr>
            <w:r>
              <w:rPr>
                <w:rFonts w:ascii="Myriad Pro Semibold SemiCondens" w:hAnsi="Myriad Pro Semibold SemiCondens"/>
                <w:b/>
                <w:bCs/>
              </w:rPr>
              <w:t>4</w:t>
            </w:r>
          </w:p>
        </w:tc>
        <w:tc>
          <w:tcPr>
            <w:tcW w:w="4332" w:type="dxa"/>
            <w:vMerge w:val="restart"/>
            <w:shd w:val="clear" w:color="auto" w:fill="FBE4D5" w:themeFill="accent2" w:themeFillTint="33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653AD" w:rsidRDefault="002653AD" w:rsidP="00FD112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653AD" w:rsidRDefault="002653AD" w:rsidP="008D00C1">
            <w:r>
              <w:t>(</w:t>
            </w:r>
            <w:r w:rsidRPr="00DB4B7F">
              <w:rPr>
                <w:i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B4B7F">
              <w:rPr>
                <w:i/>
              </w:rPr>
              <w:instrText xml:space="preserve"> FORMTEXT </w:instrText>
            </w:r>
            <w:r w:rsidRPr="00DB4B7F">
              <w:rPr>
                <w:i/>
              </w:rPr>
            </w:r>
            <w:r w:rsidRPr="00DB4B7F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DB4B7F">
              <w:rPr>
                <w:i/>
              </w:rPr>
              <w:fldChar w:fldCharType="end"/>
            </w:r>
            <w:r>
              <w:t>)</w:t>
            </w:r>
          </w:p>
        </w:tc>
        <w:tc>
          <w:tcPr>
            <w:tcW w:w="1008" w:type="dxa"/>
            <w:shd w:val="clear" w:color="auto" w:fill="F7CAAC" w:themeFill="accent2" w:themeFillTint="66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2653AD" w:rsidRDefault="002653AD" w:rsidP="008D00C1">
            <w:pPr>
              <w:pStyle w:val="Heading4"/>
              <w:jc w:val="right"/>
            </w:pPr>
            <w:r>
              <w:t>Form:</w:t>
            </w:r>
          </w:p>
        </w:tc>
        <w:tc>
          <w:tcPr>
            <w:tcW w:w="1296" w:type="dxa"/>
            <w:shd w:val="clear" w:color="auto" w:fill="FBE4D5" w:themeFill="accent2" w:themeFillTint="33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653AD" w:rsidRDefault="002653AD" w:rsidP="008D00C1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[Select]"/>
                    <w:listEntry w:val="Seed"/>
                    <w:listEntry w:val="Transplant"/>
                  </w:ddList>
                </w:ffData>
              </w:fldChar>
            </w:r>
            <w:r>
              <w:instrText xml:space="preserve"> FORMDROPDOWN </w:instrText>
            </w:r>
            <w:r w:rsidR="00EA1591">
              <w:fldChar w:fldCharType="separate"/>
            </w:r>
            <w:r>
              <w:fldChar w:fldCharType="end"/>
            </w:r>
          </w:p>
        </w:tc>
        <w:tc>
          <w:tcPr>
            <w:tcW w:w="360" w:type="dxa"/>
            <w:shd w:val="clear" w:color="auto" w:fill="FFF2CC" w:themeFill="accent4" w:themeFillTint="33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2653AD" w:rsidRDefault="002653AD" w:rsidP="008D00C1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1591">
              <w:fldChar w:fldCharType="separate"/>
            </w:r>
            <w:r>
              <w:fldChar w:fldCharType="end"/>
            </w:r>
          </w:p>
        </w:tc>
        <w:tc>
          <w:tcPr>
            <w:tcW w:w="3312" w:type="dxa"/>
            <w:shd w:val="clear" w:color="auto" w:fill="FFF2CC" w:themeFill="accent4" w:themeFillTint="33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2653AD" w:rsidRDefault="002653AD" w:rsidP="008D00C1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4" w:type="dxa"/>
            <w:shd w:val="clear" w:color="auto" w:fill="FFF2CC" w:themeFill="accent4" w:themeFillTint="33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2653AD" w:rsidRDefault="002653AD" w:rsidP="008D00C1">
            <w: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mi</w:t>
            </w:r>
          </w:p>
        </w:tc>
        <w:tc>
          <w:tcPr>
            <w:tcW w:w="3600" w:type="dxa"/>
            <w:vMerge w:val="restart"/>
            <w:shd w:val="clear" w:color="auto" w:fill="FFF2CC" w:themeFill="accent4" w:themeFillTint="33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2653AD" w:rsidRPr="00037C25" w:rsidRDefault="002653AD" w:rsidP="008D00C1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53AD" w:rsidRPr="00037C25" w:rsidTr="00E55AC5">
        <w:trPr>
          <w:cantSplit/>
          <w:trHeight w:val="317"/>
          <w:jc w:val="center"/>
        </w:trPr>
        <w:tc>
          <w:tcPr>
            <w:tcW w:w="358" w:type="dxa"/>
            <w:vMerge/>
            <w:shd w:val="clear" w:color="auto" w:fill="FBE4D5" w:themeFill="accent2" w:themeFillTint="33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653AD" w:rsidRDefault="002653AD" w:rsidP="008D00C1">
            <w:pPr>
              <w:jc w:val="center"/>
              <w:rPr>
                <w:rFonts w:ascii="Myriad Pro Semibold SemiCondens" w:hAnsi="Myriad Pro Semibold SemiCondens"/>
                <w:b/>
                <w:bCs/>
              </w:rPr>
            </w:pPr>
          </w:p>
        </w:tc>
        <w:tc>
          <w:tcPr>
            <w:tcW w:w="4332" w:type="dxa"/>
            <w:vMerge/>
            <w:shd w:val="clear" w:color="auto" w:fill="FBE4D5" w:themeFill="accent2" w:themeFillTint="33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653AD" w:rsidRDefault="002653AD" w:rsidP="008D00C1"/>
        </w:tc>
        <w:tc>
          <w:tcPr>
            <w:tcW w:w="1008" w:type="dxa"/>
            <w:shd w:val="clear" w:color="auto" w:fill="F7CAAC" w:themeFill="accent2" w:themeFillTint="66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2653AD" w:rsidRDefault="002653AD" w:rsidP="008D00C1">
            <w:pPr>
              <w:pStyle w:val="Heading4"/>
              <w:jc w:val="right"/>
            </w:pPr>
            <w:r>
              <w:t>Life cycle:</w:t>
            </w:r>
          </w:p>
        </w:tc>
        <w:tc>
          <w:tcPr>
            <w:tcW w:w="1296" w:type="dxa"/>
            <w:shd w:val="clear" w:color="auto" w:fill="FBE4D5" w:themeFill="accent2" w:themeFillTint="33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653AD" w:rsidRDefault="002653AD" w:rsidP="008D00C1"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[Select]"/>
                    <w:listEntry w:val="Annual"/>
                    <w:listEntry w:val="Biennial"/>
                    <w:listEntry w:val="Perennial"/>
                  </w:ddList>
                </w:ffData>
              </w:fldChar>
            </w:r>
            <w:r>
              <w:instrText xml:space="preserve"> FORMDROPDOWN </w:instrText>
            </w:r>
            <w:r w:rsidR="00EA1591">
              <w:fldChar w:fldCharType="separate"/>
            </w:r>
            <w:r>
              <w:fldChar w:fldCharType="end"/>
            </w:r>
          </w:p>
        </w:tc>
        <w:tc>
          <w:tcPr>
            <w:tcW w:w="360" w:type="dxa"/>
            <w:shd w:val="clear" w:color="auto" w:fill="FFF2CC" w:themeFill="accent4" w:themeFillTint="33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2653AD" w:rsidRDefault="002653AD" w:rsidP="008D00C1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1591">
              <w:fldChar w:fldCharType="separate"/>
            </w:r>
            <w:r>
              <w:fldChar w:fldCharType="end"/>
            </w:r>
          </w:p>
        </w:tc>
        <w:tc>
          <w:tcPr>
            <w:tcW w:w="3312" w:type="dxa"/>
            <w:shd w:val="clear" w:color="auto" w:fill="FFF2CC" w:themeFill="accent4" w:themeFillTint="33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2653AD" w:rsidRDefault="002653AD" w:rsidP="008D00C1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4" w:type="dxa"/>
            <w:shd w:val="clear" w:color="auto" w:fill="FFF2CC" w:themeFill="accent4" w:themeFillTint="33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2653AD" w:rsidRDefault="002653AD" w:rsidP="008D00C1">
            <w: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mi</w:t>
            </w:r>
          </w:p>
        </w:tc>
        <w:tc>
          <w:tcPr>
            <w:tcW w:w="3600" w:type="dxa"/>
            <w:vMerge/>
            <w:shd w:val="clear" w:color="auto" w:fill="FFF2CC" w:themeFill="accent4" w:themeFillTint="33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2653AD" w:rsidRPr="00037C25" w:rsidRDefault="002653AD" w:rsidP="008D00C1"/>
        </w:tc>
      </w:tr>
      <w:tr w:rsidR="002653AD" w:rsidRPr="00037C25" w:rsidTr="00E55AC5">
        <w:trPr>
          <w:cantSplit/>
          <w:trHeight w:val="317"/>
          <w:jc w:val="center"/>
        </w:trPr>
        <w:tc>
          <w:tcPr>
            <w:tcW w:w="358" w:type="dxa"/>
            <w:vMerge/>
            <w:shd w:val="clear" w:color="auto" w:fill="FBE4D5" w:themeFill="accent2" w:themeFillTint="33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653AD" w:rsidRDefault="002653AD" w:rsidP="008D00C1">
            <w:pPr>
              <w:jc w:val="center"/>
              <w:rPr>
                <w:rFonts w:ascii="Myriad Pro Semibold SemiCondens" w:hAnsi="Myriad Pro Semibold SemiCondens"/>
                <w:b/>
                <w:bCs/>
              </w:rPr>
            </w:pPr>
          </w:p>
        </w:tc>
        <w:tc>
          <w:tcPr>
            <w:tcW w:w="4332" w:type="dxa"/>
            <w:vMerge/>
            <w:shd w:val="clear" w:color="auto" w:fill="FBE4D5" w:themeFill="accent2" w:themeFillTint="33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653AD" w:rsidRDefault="002653AD" w:rsidP="008D00C1"/>
        </w:tc>
        <w:tc>
          <w:tcPr>
            <w:tcW w:w="1008" w:type="dxa"/>
            <w:shd w:val="clear" w:color="auto" w:fill="F7CAAC" w:themeFill="accent2" w:themeFillTint="66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2653AD" w:rsidRDefault="002653AD" w:rsidP="008D00C1">
            <w:pPr>
              <w:pStyle w:val="Heading4"/>
              <w:jc w:val="right"/>
            </w:pPr>
            <w:r>
              <w:t>Planted:</w:t>
            </w:r>
          </w:p>
        </w:tc>
        <w:sdt>
          <w:sdtPr>
            <w:alias w:val="Date"/>
            <w:tag w:val="Date"/>
            <w:id w:val="1439942623"/>
            <w:placeholder>
              <w:docPart w:val="C0F21AAF413C4398AD6722CBCC6AC78D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96" w:type="dxa"/>
                <w:shd w:val="clear" w:color="auto" w:fill="FBE4D5" w:themeFill="accent2" w:themeFillTint="33"/>
                <w:tcMar>
                  <w:top w:w="14" w:type="dxa"/>
                  <w:left w:w="43" w:type="dxa"/>
                  <w:bottom w:w="14" w:type="dxa"/>
                  <w:right w:w="43" w:type="dxa"/>
                </w:tcMar>
                <w:vAlign w:val="center"/>
              </w:tcPr>
              <w:p w:rsidR="002653AD" w:rsidRDefault="002653AD" w:rsidP="008D00C1">
                <w:r w:rsidRPr="005B006F">
                  <w:t>[Date]</w:t>
                </w:r>
              </w:p>
            </w:tc>
          </w:sdtContent>
        </w:sdt>
        <w:tc>
          <w:tcPr>
            <w:tcW w:w="360" w:type="dxa"/>
            <w:shd w:val="clear" w:color="auto" w:fill="FFF2CC" w:themeFill="accent4" w:themeFillTint="33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2653AD" w:rsidRDefault="002653AD" w:rsidP="008D00C1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1591">
              <w:fldChar w:fldCharType="separate"/>
            </w:r>
            <w:r>
              <w:fldChar w:fldCharType="end"/>
            </w:r>
          </w:p>
        </w:tc>
        <w:tc>
          <w:tcPr>
            <w:tcW w:w="3312" w:type="dxa"/>
            <w:shd w:val="clear" w:color="auto" w:fill="FFF2CC" w:themeFill="accent4" w:themeFillTint="33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2653AD" w:rsidRDefault="002653AD" w:rsidP="008D00C1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4" w:type="dxa"/>
            <w:shd w:val="clear" w:color="auto" w:fill="FFF2CC" w:themeFill="accent4" w:themeFillTint="33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2653AD" w:rsidRDefault="002653AD" w:rsidP="008D00C1">
            <w: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mi</w:t>
            </w:r>
          </w:p>
        </w:tc>
        <w:tc>
          <w:tcPr>
            <w:tcW w:w="3600" w:type="dxa"/>
            <w:vMerge/>
            <w:shd w:val="clear" w:color="auto" w:fill="FFF2CC" w:themeFill="accent4" w:themeFillTint="33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2653AD" w:rsidRPr="00037C25" w:rsidRDefault="002653AD" w:rsidP="008D00C1"/>
        </w:tc>
      </w:tr>
      <w:tr w:rsidR="00DC77AF" w:rsidRPr="00037C25" w:rsidTr="00E55AC5">
        <w:trPr>
          <w:cantSplit/>
          <w:trHeight w:val="317"/>
          <w:jc w:val="center"/>
        </w:trPr>
        <w:tc>
          <w:tcPr>
            <w:tcW w:w="358" w:type="dxa"/>
            <w:vMerge w:val="restart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C77AF" w:rsidRDefault="00DC77AF" w:rsidP="008D00C1">
            <w:pPr>
              <w:jc w:val="center"/>
              <w:rPr>
                <w:rFonts w:ascii="Myriad Pro Semibold SemiCondens" w:hAnsi="Myriad Pro Semibold SemiCondens"/>
                <w:b/>
                <w:bCs/>
              </w:rPr>
            </w:pPr>
            <w: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32" w:type="dxa"/>
            <w:vMerge w:val="restart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C77AF" w:rsidRDefault="00DC77AF" w:rsidP="00FD112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C77AF" w:rsidRDefault="00DC77AF" w:rsidP="008D00C1">
            <w:r>
              <w:t>(</w:t>
            </w:r>
            <w:r w:rsidRPr="002B275D">
              <w:rPr>
                <w:i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275D">
              <w:rPr>
                <w:i/>
              </w:rPr>
              <w:instrText xml:space="preserve"> FORMTEXT </w:instrText>
            </w:r>
            <w:r w:rsidRPr="002B275D">
              <w:rPr>
                <w:i/>
              </w:rPr>
            </w:r>
            <w:r w:rsidRPr="002B275D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2B275D">
              <w:rPr>
                <w:i/>
              </w:rPr>
              <w:fldChar w:fldCharType="end"/>
            </w:r>
            <w:r>
              <w:t>)</w:t>
            </w:r>
          </w:p>
        </w:tc>
        <w:tc>
          <w:tcPr>
            <w:tcW w:w="1008" w:type="dxa"/>
            <w:shd w:val="clear" w:color="auto" w:fill="E7E6E6" w:themeFill="background2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DC77AF" w:rsidRDefault="00DC77AF" w:rsidP="008D00C1">
            <w:pPr>
              <w:pStyle w:val="Heading4"/>
              <w:jc w:val="right"/>
            </w:pPr>
            <w:r>
              <w:t>Form:</w:t>
            </w:r>
          </w:p>
        </w:tc>
        <w:tc>
          <w:tcPr>
            <w:tcW w:w="1296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DC77AF" w:rsidRDefault="00DC77AF" w:rsidP="008D00C1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[Select]"/>
                    <w:listEntry w:val="Seed"/>
                    <w:listEntry w:val="Transplant"/>
                  </w:ddList>
                </w:ffData>
              </w:fldChar>
            </w:r>
            <w:r>
              <w:instrText xml:space="preserve"> FORMDROPDOWN </w:instrText>
            </w:r>
            <w:r w:rsidR="00EA1591">
              <w:fldChar w:fldCharType="separate"/>
            </w:r>
            <w:r>
              <w:fldChar w:fldCharType="end"/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DC77AF" w:rsidRDefault="00DC77AF" w:rsidP="008D00C1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A1591">
              <w:fldChar w:fldCharType="separate"/>
            </w:r>
            <w:r>
              <w:fldChar w:fldCharType="end"/>
            </w:r>
          </w:p>
        </w:tc>
        <w:tc>
          <w:tcPr>
            <w:tcW w:w="3312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DC77AF" w:rsidRDefault="00DC77AF" w:rsidP="008D00C1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4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DC77AF" w:rsidRDefault="00DC77AF" w:rsidP="008D00C1">
            <w: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mi</w:t>
            </w:r>
          </w:p>
        </w:tc>
        <w:tc>
          <w:tcPr>
            <w:tcW w:w="3600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DC77AF" w:rsidRPr="00037C25" w:rsidRDefault="00DC77AF" w:rsidP="008D00C1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77AF" w:rsidRPr="00037C25" w:rsidTr="00E55AC5">
        <w:trPr>
          <w:cantSplit/>
          <w:trHeight w:val="317"/>
          <w:jc w:val="center"/>
        </w:trPr>
        <w:tc>
          <w:tcPr>
            <w:tcW w:w="358" w:type="dxa"/>
            <w:vMerge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C77AF" w:rsidRDefault="00DC77AF" w:rsidP="008D00C1">
            <w:pPr>
              <w:jc w:val="center"/>
              <w:rPr>
                <w:rFonts w:ascii="Myriad Pro Semibold SemiCondens" w:hAnsi="Myriad Pro Semibold SemiCondens"/>
                <w:b/>
                <w:bCs/>
              </w:rPr>
            </w:pPr>
          </w:p>
        </w:tc>
        <w:tc>
          <w:tcPr>
            <w:tcW w:w="4332" w:type="dxa"/>
            <w:vMerge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C77AF" w:rsidRDefault="00DC77AF" w:rsidP="008D00C1"/>
        </w:tc>
        <w:tc>
          <w:tcPr>
            <w:tcW w:w="1008" w:type="dxa"/>
            <w:shd w:val="clear" w:color="auto" w:fill="E7E6E6" w:themeFill="background2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DC77AF" w:rsidRDefault="00DC77AF" w:rsidP="008D00C1">
            <w:pPr>
              <w:pStyle w:val="Heading4"/>
              <w:jc w:val="right"/>
            </w:pPr>
            <w:r>
              <w:t>Life cycle:</w:t>
            </w:r>
          </w:p>
        </w:tc>
        <w:tc>
          <w:tcPr>
            <w:tcW w:w="1296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DC77AF" w:rsidRDefault="00DC77AF" w:rsidP="008D00C1"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[Select]"/>
                    <w:listEntry w:val="Annual"/>
                    <w:listEntry w:val="Biennial"/>
                    <w:listEntry w:val="Perennial"/>
                  </w:ddList>
                </w:ffData>
              </w:fldChar>
            </w:r>
            <w:r>
              <w:instrText xml:space="preserve"> FORMDROPDOWN </w:instrText>
            </w:r>
            <w:r w:rsidR="00EA1591">
              <w:fldChar w:fldCharType="separate"/>
            </w:r>
            <w:r>
              <w:fldChar w:fldCharType="end"/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DC77AF" w:rsidRDefault="00DC77AF" w:rsidP="008D00C1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1591">
              <w:fldChar w:fldCharType="separate"/>
            </w:r>
            <w:r>
              <w:fldChar w:fldCharType="end"/>
            </w:r>
          </w:p>
        </w:tc>
        <w:tc>
          <w:tcPr>
            <w:tcW w:w="3312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DC77AF" w:rsidRDefault="00DC77AF" w:rsidP="008D00C1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4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DC77AF" w:rsidRDefault="00DC77AF" w:rsidP="008D00C1">
            <w: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mi</w:t>
            </w:r>
          </w:p>
        </w:tc>
        <w:tc>
          <w:tcPr>
            <w:tcW w:w="3600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DC77AF" w:rsidRPr="00037C25" w:rsidRDefault="00DC77AF" w:rsidP="008D00C1"/>
        </w:tc>
      </w:tr>
      <w:tr w:rsidR="00DC77AF" w:rsidRPr="00037C25" w:rsidTr="00E55AC5">
        <w:trPr>
          <w:cantSplit/>
          <w:trHeight w:val="317"/>
          <w:jc w:val="center"/>
        </w:trPr>
        <w:tc>
          <w:tcPr>
            <w:tcW w:w="358" w:type="dxa"/>
            <w:vMerge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C77AF" w:rsidRDefault="00DC77AF" w:rsidP="008D00C1">
            <w:pPr>
              <w:jc w:val="center"/>
              <w:rPr>
                <w:rFonts w:ascii="Myriad Pro Semibold SemiCondens" w:hAnsi="Myriad Pro Semibold SemiCondens"/>
                <w:b/>
                <w:bCs/>
              </w:rPr>
            </w:pPr>
          </w:p>
        </w:tc>
        <w:tc>
          <w:tcPr>
            <w:tcW w:w="4332" w:type="dxa"/>
            <w:vMerge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C77AF" w:rsidRDefault="00DC77AF" w:rsidP="008D00C1"/>
        </w:tc>
        <w:tc>
          <w:tcPr>
            <w:tcW w:w="1008" w:type="dxa"/>
            <w:shd w:val="clear" w:color="auto" w:fill="E7E6E6" w:themeFill="background2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DC77AF" w:rsidRDefault="00DC77AF" w:rsidP="008D00C1">
            <w:pPr>
              <w:pStyle w:val="Heading4"/>
              <w:jc w:val="right"/>
            </w:pPr>
            <w:r>
              <w:t>Planted:</w:t>
            </w:r>
          </w:p>
        </w:tc>
        <w:sdt>
          <w:sdtPr>
            <w:alias w:val="Date"/>
            <w:tag w:val="Date"/>
            <w:id w:val="1089508119"/>
            <w:placeholder>
              <w:docPart w:val="A01CCCA30F8C4F8D88D53AF71CD3ACC9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96" w:type="dxa"/>
                <w:shd w:val="clear" w:color="auto" w:fill="auto"/>
                <w:tcMar>
                  <w:top w:w="14" w:type="dxa"/>
                  <w:left w:w="43" w:type="dxa"/>
                  <w:bottom w:w="14" w:type="dxa"/>
                  <w:right w:w="43" w:type="dxa"/>
                </w:tcMar>
                <w:vAlign w:val="center"/>
              </w:tcPr>
              <w:p w:rsidR="00DC77AF" w:rsidRDefault="00DC77AF" w:rsidP="008D00C1">
                <w:r w:rsidRPr="005B006F">
                  <w:t>[Date]</w:t>
                </w:r>
              </w:p>
            </w:tc>
          </w:sdtContent>
        </w:sdt>
        <w:tc>
          <w:tcPr>
            <w:tcW w:w="36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DC77AF" w:rsidRDefault="00DC77AF" w:rsidP="008D00C1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1591">
              <w:fldChar w:fldCharType="separate"/>
            </w:r>
            <w:r>
              <w:fldChar w:fldCharType="end"/>
            </w:r>
          </w:p>
        </w:tc>
        <w:tc>
          <w:tcPr>
            <w:tcW w:w="3312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DC77AF" w:rsidRDefault="00DC77AF" w:rsidP="008D00C1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4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DC77AF" w:rsidRDefault="00DC77AF" w:rsidP="008D00C1">
            <w: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mi</w:t>
            </w:r>
          </w:p>
        </w:tc>
        <w:tc>
          <w:tcPr>
            <w:tcW w:w="3600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DC77AF" w:rsidRPr="00037C25" w:rsidRDefault="00DC77AF" w:rsidP="008D00C1"/>
        </w:tc>
      </w:tr>
      <w:tr w:rsidR="00DC77AF" w:rsidRPr="00037C25" w:rsidTr="00E55AC5">
        <w:trPr>
          <w:cantSplit/>
          <w:trHeight w:val="317"/>
          <w:jc w:val="center"/>
        </w:trPr>
        <w:tc>
          <w:tcPr>
            <w:tcW w:w="358" w:type="dxa"/>
            <w:vMerge w:val="restart"/>
            <w:shd w:val="clear" w:color="auto" w:fill="FBE4D5" w:themeFill="accent2" w:themeFillTint="33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C77AF" w:rsidRDefault="00DC77AF" w:rsidP="008D00C1">
            <w:pPr>
              <w:jc w:val="center"/>
              <w:rPr>
                <w:rFonts w:ascii="Myriad Pro Semibold SemiCondens" w:hAnsi="Myriad Pro Semibold SemiCondens"/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32" w:type="dxa"/>
            <w:vMerge w:val="restart"/>
            <w:shd w:val="clear" w:color="auto" w:fill="FBE4D5" w:themeFill="accent2" w:themeFillTint="33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C77AF" w:rsidRDefault="00DC77AF" w:rsidP="00FD112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C77AF" w:rsidRDefault="00DC77AF" w:rsidP="008D00C1">
            <w:r>
              <w:t>(</w:t>
            </w:r>
            <w:r w:rsidRPr="002B275D">
              <w:rPr>
                <w:i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275D">
              <w:rPr>
                <w:i/>
              </w:rPr>
              <w:instrText xml:space="preserve"> FORMTEXT </w:instrText>
            </w:r>
            <w:r w:rsidRPr="002B275D">
              <w:rPr>
                <w:i/>
              </w:rPr>
            </w:r>
            <w:r w:rsidRPr="002B275D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2B275D">
              <w:rPr>
                <w:i/>
              </w:rPr>
              <w:fldChar w:fldCharType="end"/>
            </w:r>
            <w:r>
              <w:t>)</w:t>
            </w:r>
          </w:p>
        </w:tc>
        <w:tc>
          <w:tcPr>
            <w:tcW w:w="1008" w:type="dxa"/>
            <w:shd w:val="clear" w:color="auto" w:fill="F7CAAC" w:themeFill="accent2" w:themeFillTint="66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DC77AF" w:rsidRDefault="00DC77AF" w:rsidP="008D00C1">
            <w:pPr>
              <w:pStyle w:val="Heading4"/>
              <w:jc w:val="right"/>
            </w:pPr>
            <w:r>
              <w:t>Form:</w:t>
            </w:r>
          </w:p>
        </w:tc>
        <w:tc>
          <w:tcPr>
            <w:tcW w:w="1296" w:type="dxa"/>
            <w:shd w:val="clear" w:color="auto" w:fill="FBE4D5" w:themeFill="accent2" w:themeFillTint="33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DC77AF" w:rsidRDefault="00DC77AF" w:rsidP="008D00C1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[Select]"/>
                    <w:listEntry w:val="Seed"/>
                    <w:listEntry w:val="Transplant"/>
                  </w:ddList>
                </w:ffData>
              </w:fldChar>
            </w:r>
            <w:r>
              <w:instrText xml:space="preserve"> FORMDROPDOWN </w:instrText>
            </w:r>
            <w:r w:rsidR="00EA1591">
              <w:fldChar w:fldCharType="separate"/>
            </w:r>
            <w:r>
              <w:fldChar w:fldCharType="end"/>
            </w:r>
          </w:p>
        </w:tc>
        <w:tc>
          <w:tcPr>
            <w:tcW w:w="360" w:type="dxa"/>
            <w:shd w:val="clear" w:color="auto" w:fill="FFF2CC" w:themeFill="accent4" w:themeFillTint="33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DC77AF" w:rsidRDefault="00DC77AF" w:rsidP="008D00C1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1591">
              <w:fldChar w:fldCharType="separate"/>
            </w:r>
            <w:r>
              <w:fldChar w:fldCharType="end"/>
            </w:r>
          </w:p>
        </w:tc>
        <w:tc>
          <w:tcPr>
            <w:tcW w:w="3312" w:type="dxa"/>
            <w:shd w:val="clear" w:color="auto" w:fill="FFF2CC" w:themeFill="accent4" w:themeFillTint="33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DC77AF" w:rsidRDefault="00DC77AF" w:rsidP="008D00C1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4" w:type="dxa"/>
            <w:shd w:val="clear" w:color="auto" w:fill="FFF2CC" w:themeFill="accent4" w:themeFillTint="33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DC77AF" w:rsidRDefault="00DC77AF" w:rsidP="008D00C1">
            <w: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mi</w:t>
            </w:r>
          </w:p>
        </w:tc>
        <w:tc>
          <w:tcPr>
            <w:tcW w:w="3600" w:type="dxa"/>
            <w:vMerge w:val="restart"/>
            <w:shd w:val="clear" w:color="auto" w:fill="FFF2CC" w:themeFill="accent4" w:themeFillTint="33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DC77AF" w:rsidRPr="00037C25" w:rsidRDefault="00DC77AF" w:rsidP="008D00C1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77AF" w:rsidRPr="00037C25" w:rsidTr="00E55AC5">
        <w:trPr>
          <w:cantSplit/>
          <w:trHeight w:val="317"/>
          <w:jc w:val="center"/>
        </w:trPr>
        <w:tc>
          <w:tcPr>
            <w:tcW w:w="358" w:type="dxa"/>
            <w:vMerge/>
            <w:shd w:val="clear" w:color="auto" w:fill="FBE4D5" w:themeFill="accent2" w:themeFillTint="33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C77AF" w:rsidRDefault="00DC77AF" w:rsidP="008D00C1">
            <w:pPr>
              <w:jc w:val="center"/>
              <w:rPr>
                <w:rFonts w:ascii="Myriad Pro Semibold SemiCondens" w:hAnsi="Myriad Pro Semibold SemiCondens"/>
                <w:b/>
                <w:bCs/>
              </w:rPr>
            </w:pPr>
          </w:p>
        </w:tc>
        <w:tc>
          <w:tcPr>
            <w:tcW w:w="4332" w:type="dxa"/>
            <w:vMerge/>
            <w:shd w:val="clear" w:color="auto" w:fill="FBE4D5" w:themeFill="accent2" w:themeFillTint="33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C77AF" w:rsidRDefault="00DC77AF" w:rsidP="008D00C1"/>
        </w:tc>
        <w:tc>
          <w:tcPr>
            <w:tcW w:w="1008" w:type="dxa"/>
            <w:shd w:val="clear" w:color="auto" w:fill="F7CAAC" w:themeFill="accent2" w:themeFillTint="66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DC77AF" w:rsidRDefault="00DC77AF" w:rsidP="008D00C1">
            <w:pPr>
              <w:pStyle w:val="Heading4"/>
              <w:jc w:val="right"/>
            </w:pPr>
            <w:r>
              <w:t>Life cycle:</w:t>
            </w:r>
          </w:p>
        </w:tc>
        <w:tc>
          <w:tcPr>
            <w:tcW w:w="1296" w:type="dxa"/>
            <w:shd w:val="clear" w:color="auto" w:fill="FBE4D5" w:themeFill="accent2" w:themeFillTint="33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DC77AF" w:rsidRDefault="00DC77AF" w:rsidP="008D00C1"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[Select]"/>
                    <w:listEntry w:val="Annual"/>
                    <w:listEntry w:val="Biennial"/>
                    <w:listEntry w:val="Perennial"/>
                  </w:ddList>
                </w:ffData>
              </w:fldChar>
            </w:r>
            <w:r>
              <w:instrText xml:space="preserve"> FORMDROPDOWN </w:instrText>
            </w:r>
            <w:r w:rsidR="00EA1591">
              <w:fldChar w:fldCharType="separate"/>
            </w:r>
            <w:r>
              <w:fldChar w:fldCharType="end"/>
            </w:r>
          </w:p>
        </w:tc>
        <w:tc>
          <w:tcPr>
            <w:tcW w:w="360" w:type="dxa"/>
            <w:shd w:val="clear" w:color="auto" w:fill="FFF2CC" w:themeFill="accent4" w:themeFillTint="33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DC77AF" w:rsidRDefault="00DC77AF" w:rsidP="008D00C1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1591">
              <w:fldChar w:fldCharType="separate"/>
            </w:r>
            <w:r>
              <w:fldChar w:fldCharType="end"/>
            </w:r>
          </w:p>
        </w:tc>
        <w:tc>
          <w:tcPr>
            <w:tcW w:w="3312" w:type="dxa"/>
            <w:shd w:val="clear" w:color="auto" w:fill="FFF2CC" w:themeFill="accent4" w:themeFillTint="33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DC77AF" w:rsidRDefault="00DC77AF" w:rsidP="008D00C1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4" w:type="dxa"/>
            <w:shd w:val="clear" w:color="auto" w:fill="FFF2CC" w:themeFill="accent4" w:themeFillTint="33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DC77AF" w:rsidRDefault="00DC77AF" w:rsidP="008D00C1">
            <w: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mi</w:t>
            </w:r>
          </w:p>
        </w:tc>
        <w:tc>
          <w:tcPr>
            <w:tcW w:w="3600" w:type="dxa"/>
            <w:vMerge/>
            <w:shd w:val="clear" w:color="auto" w:fill="FFF2CC" w:themeFill="accent4" w:themeFillTint="33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DC77AF" w:rsidRPr="00037C25" w:rsidRDefault="00DC77AF" w:rsidP="008D00C1"/>
        </w:tc>
      </w:tr>
      <w:tr w:rsidR="00DC77AF" w:rsidRPr="00037C25" w:rsidTr="00E55AC5">
        <w:trPr>
          <w:cantSplit/>
          <w:trHeight w:val="317"/>
          <w:jc w:val="center"/>
        </w:trPr>
        <w:tc>
          <w:tcPr>
            <w:tcW w:w="358" w:type="dxa"/>
            <w:vMerge/>
            <w:shd w:val="clear" w:color="auto" w:fill="FBE4D5" w:themeFill="accent2" w:themeFillTint="33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C77AF" w:rsidRDefault="00DC77AF" w:rsidP="008D00C1">
            <w:pPr>
              <w:jc w:val="center"/>
              <w:rPr>
                <w:rFonts w:ascii="Myriad Pro Semibold SemiCondens" w:hAnsi="Myriad Pro Semibold SemiCondens"/>
                <w:b/>
                <w:bCs/>
              </w:rPr>
            </w:pPr>
          </w:p>
        </w:tc>
        <w:tc>
          <w:tcPr>
            <w:tcW w:w="4332" w:type="dxa"/>
            <w:vMerge/>
            <w:shd w:val="clear" w:color="auto" w:fill="FBE4D5" w:themeFill="accent2" w:themeFillTint="33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C77AF" w:rsidRDefault="00DC77AF" w:rsidP="008D00C1"/>
        </w:tc>
        <w:tc>
          <w:tcPr>
            <w:tcW w:w="1008" w:type="dxa"/>
            <w:shd w:val="clear" w:color="auto" w:fill="F7CAAC" w:themeFill="accent2" w:themeFillTint="66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DC77AF" w:rsidRDefault="00DC77AF" w:rsidP="008D00C1">
            <w:pPr>
              <w:pStyle w:val="Heading4"/>
              <w:jc w:val="right"/>
            </w:pPr>
            <w:r>
              <w:t>Planted:</w:t>
            </w:r>
          </w:p>
        </w:tc>
        <w:sdt>
          <w:sdtPr>
            <w:alias w:val="Date"/>
            <w:tag w:val="Date"/>
            <w:id w:val="1249230073"/>
            <w:placeholder>
              <w:docPart w:val="DC45F388E8E14FD7B12D99DAA167F00F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96" w:type="dxa"/>
                <w:shd w:val="clear" w:color="auto" w:fill="FBE4D5" w:themeFill="accent2" w:themeFillTint="33"/>
                <w:tcMar>
                  <w:top w:w="14" w:type="dxa"/>
                  <w:left w:w="43" w:type="dxa"/>
                  <w:bottom w:w="14" w:type="dxa"/>
                  <w:right w:w="43" w:type="dxa"/>
                </w:tcMar>
                <w:vAlign w:val="center"/>
              </w:tcPr>
              <w:p w:rsidR="00DC77AF" w:rsidRDefault="00DC77AF" w:rsidP="008D00C1">
                <w:r w:rsidRPr="005B006F">
                  <w:t>[Date]</w:t>
                </w:r>
              </w:p>
            </w:tc>
          </w:sdtContent>
        </w:sdt>
        <w:tc>
          <w:tcPr>
            <w:tcW w:w="360" w:type="dxa"/>
            <w:shd w:val="clear" w:color="auto" w:fill="FFF2CC" w:themeFill="accent4" w:themeFillTint="33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DC77AF" w:rsidRDefault="00DC77AF" w:rsidP="008D00C1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1591">
              <w:fldChar w:fldCharType="separate"/>
            </w:r>
            <w:r>
              <w:fldChar w:fldCharType="end"/>
            </w:r>
          </w:p>
        </w:tc>
        <w:tc>
          <w:tcPr>
            <w:tcW w:w="3312" w:type="dxa"/>
            <w:shd w:val="clear" w:color="auto" w:fill="FFF2CC" w:themeFill="accent4" w:themeFillTint="33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DC77AF" w:rsidRDefault="00DC77AF" w:rsidP="008D00C1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4" w:type="dxa"/>
            <w:shd w:val="clear" w:color="auto" w:fill="FFF2CC" w:themeFill="accent4" w:themeFillTint="33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DC77AF" w:rsidRDefault="00DC77AF" w:rsidP="008D00C1">
            <w: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mi</w:t>
            </w:r>
          </w:p>
        </w:tc>
        <w:tc>
          <w:tcPr>
            <w:tcW w:w="3600" w:type="dxa"/>
            <w:vMerge/>
            <w:shd w:val="clear" w:color="auto" w:fill="FFF2CC" w:themeFill="accent4" w:themeFillTint="33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DC77AF" w:rsidRPr="00037C25" w:rsidRDefault="00DC77AF" w:rsidP="008D00C1"/>
        </w:tc>
      </w:tr>
      <w:tr w:rsidR="00DC77AF" w:rsidRPr="00037C25" w:rsidTr="00E55AC5">
        <w:trPr>
          <w:cantSplit/>
          <w:trHeight w:val="317"/>
          <w:jc w:val="center"/>
        </w:trPr>
        <w:tc>
          <w:tcPr>
            <w:tcW w:w="358" w:type="dxa"/>
            <w:vMerge w:val="restart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C77AF" w:rsidRDefault="00DC77AF" w:rsidP="008D00C1">
            <w:pPr>
              <w:jc w:val="center"/>
              <w:rPr>
                <w:rFonts w:ascii="Myriad Pro Semibold SemiCondens" w:hAnsi="Myriad Pro Semibold SemiCondens"/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32" w:type="dxa"/>
            <w:vMerge w:val="restart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C77AF" w:rsidRDefault="00DC77AF" w:rsidP="00FD112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C77AF" w:rsidRDefault="00DC77AF" w:rsidP="008D00C1">
            <w:r>
              <w:t>(</w:t>
            </w:r>
            <w:r w:rsidRPr="002B275D">
              <w:rPr>
                <w:i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275D">
              <w:rPr>
                <w:i/>
              </w:rPr>
              <w:instrText xml:space="preserve"> FORMTEXT </w:instrText>
            </w:r>
            <w:r w:rsidRPr="002B275D">
              <w:rPr>
                <w:i/>
              </w:rPr>
            </w:r>
            <w:r w:rsidRPr="002B275D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2B275D">
              <w:rPr>
                <w:i/>
              </w:rPr>
              <w:fldChar w:fldCharType="end"/>
            </w:r>
            <w:r>
              <w:t>)</w:t>
            </w:r>
          </w:p>
        </w:tc>
        <w:tc>
          <w:tcPr>
            <w:tcW w:w="1008" w:type="dxa"/>
            <w:shd w:val="clear" w:color="auto" w:fill="E7E6E6" w:themeFill="background2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DC77AF" w:rsidRDefault="00DC77AF" w:rsidP="008D00C1">
            <w:pPr>
              <w:pStyle w:val="Heading4"/>
              <w:jc w:val="right"/>
            </w:pPr>
            <w:r>
              <w:t>Form:</w:t>
            </w:r>
          </w:p>
        </w:tc>
        <w:tc>
          <w:tcPr>
            <w:tcW w:w="1296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DC77AF" w:rsidRDefault="00DC77AF" w:rsidP="008D00C1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[Select]"/>
                    <w:listEntry w:val="Seed"/>
                    <w:listEntry w:val="Transplant"/>
                  </w:ddList>
                </w:ffData>
              </w:fldChar>
            </w:r>
            <w:r>
              <w:instrText xml:space="preserve"> FORMDROPDOWN </w:instrText>
            </w:r>
            <w:r w:rsidR="00EA1591">
              <w:fldChar w:fldCharType="separate"/>
            </w:r>
            <w:r>
              <w:fldChar w:fldCharType="end"/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DC77AF" w:rsidRDefault="00DC77AF" w:rsidP="008D00C1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A1591">
              <w:fldChar w:fldCharType="separate"/>
            </w:r>
            <w:r>
              <w:fldChar w:fldCharType="end"/>
            </w:r>
          </w:p>
        </w:tc>
        <w:tc>
          <w:tcPr>
            <w:tcW w:w="3312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DC77AF" w:rsidRDefault="00DC77AF" w:rsidP="008D00C1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4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DC77AF" w:rsidRDefault="00DC77AF" w:rsidP="008D00C1">
            <w: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mi</w:t>
            </w:r>
          </w:p>
        </w:tc>
        <w:tc>
          <w:tcPr>
            <w:tcW w:w="3600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DC77AF" w:rsidRPr="00037C25" w:rsidRDefault="00DC77AF" w:rsidP="008D00C1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77AF" w:rsidRPr="00037C25" w:rsidTr="00E55AC5">
        <w:trPr>
          <w:cantSplit/>
          <w:trHeight w:val="317"/>
          <w:jc w:val="center"/>
        </w:trPr>
        <w:tc>
          <w:tcPr>
            <w:tcW w:w="358" w:type="dxa"/>
            <w:vMerge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C77AF" w:rsidRDefault="00DC77AF" w:rsidP="008D00C1">
            <w:pPr>
              <w:jc w:val="center"/>
              <w:rPr>
                <w:rFonts w:ascii="Myriad Pro Semibold SemiCondens" w:hAnsi="Myriad Pro Semibold SemiCondens"/>
                <w:b/>
                <w:bCs/>
              </w:rPr>
            </w:pPr>
          </w:p>
        </w:tc>
        <w:tc>
          <w:tcPr>
            <w:tcW w:w="4332" w:type="dxa"/>
            <w:vMerge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C77AF" w:rsidRDefault="00DC77AF" w:rsidP="008D00C1"/>
        </w:tc>
        <w:tc>
          <w:tcPr>
            <w:tcW w:w="1008" w:type="dxa"/>
            <w:shd w:val="clear" w:color="auto" w:fill="E7E6E6" w:themeFill="background2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DC77AF" w:rsidRDefault="00DC77AF" w:rsidP="008D00C1">
            <w:pPr>
              <w:pStyle w:val="Heading4"/>
              <w:jc w:val="right"/>
            </w:pPr>
            <w:r>
              <w:t>Life cycle:</w:t>
            </w:r>
          </w:p>
        </w:tc>
        <w:tc>
          <w:tcPr>
            <w:tcW w:w="1296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DC77AF" w:rsidRDefault="00DC77AF" w:rsidP="008D00C1"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[Select]"/>
                    <w:listEntry w:val="Annual"/>
                    <w:listEntry w:val="Biennial"/>
                    <w:listEntry w:val="Perennial"/>
                  </w:ddList>
                </w:ffData>
              </w:fldChar>
            </w:r>
            <w:r>
              <w:instrText xml:space="preserve"> FORMDROPDOWN </w:instrText>
            </w:r>
            <w:r w:rsidR="00EA1591">
              <w:fldChar w:fldCharType="separate"/>
            </w:r>
            <w:r>
              <w:fldChar w:fldCharType="end"/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DC77AF" w:rsidRDefault="00DC77AF" w:rsidP="008D00C1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1591">
              <w:fldChar w:fldCharType="separate"/>
            </w:r>
            <w:r>
              <w:fldChar w:fldCharType="end"/>
            </w:r>
          </w:p>
        </w:tc>
        <w:tc>
          <w:tcPr>
            <w:tcW w:w="3312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DC77AF" w:rsidRDefault="00DC77AF" w:rsidP="008D00C1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4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DC77AF" w:rsidRDefault="00DC77AF" w:rsidP="008D00C1">
            <w: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mi</w:t>
            </w:r>
          </w:p>
        </w:tc>
        <w:tc>
          <w:tcPr>
            <w:tcW w:w="3600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DC77AF" w:rsidRPr="00037C25" w:rsidRDefault="00DC77AF" w:rsidP="008D00C1"/>
        </w:tc>
      </w:tr>
      <w:tr w:rsidR="00DC77AF" w:rsidRPr="00037C25" w:rsidTr="00E55AC5">
        <w:trPr>
          <w:cantSplit/>
          <w:trHeight w:val="317"/>
          <w:jc w:val="center"/>
        </w:trPr>
        <w:tc>
          <w:tcPr>
            <w:tcW w:w="358" w:type="dxa"/>
            <w:vMerge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C77AF" w:rsidRDefault="00DC77AF" w:rsidP="008D00C1">
            <w:pPr>
              <w:jc w:val="center"/>
              <w:rPr>
                <w:rFonts w:ascii="Myriad Pro Semibold SemiCondens" w:hAnsi="Myriad Pro Semibold SemiCondens"/>
                <w:b/>
                <w:bCs/>
              </w:rPr>
            </w:pPr>
          </w:p>
        </w:tc>
        <w:tc>
          <w:tcPr>
            <w:tcW w:w="4332" w:type="dxa"/>
            <w:vMerge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C77AF" w:rsidRDefault="00DC77AF" w:rsidP="008D00C1"/>
        </w:tc>
        <w:tc>
          <w:tcPr>
            <w:tcW w:w="1008" w:type="dxa"/>
            <w:shd w:val="clear" w:color="auto" w:fill="E7E6E6" w:themeFill="background2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DC77AF" w:rsidRDefault="00DC77AF" w:rsidP="008D00C1">
            <w:pPr>
              <w:pStyle w:val="Heading4"/>
              <w:jc w:val="right"/>
            </w:pPr>
            <w:r>
              <w:t>Planted:</w:t>
            </w:r>
          </w:p>
        </w:tc>
        <w:sdt>
          <w:sdtPr>
            <w:alias w:val="Date"/>
            <w:tag w:val="Date"/>
            <w:id w:val="1783533812"/>
            <w:placeholder>
              <w:docPart w:val="D59E5E2D52C24E658E0F10D8A75FFC1C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96" w:type="dxa"/>
                <w:shd w:val="clear" w:color="auto" w:fill="auto"/>
                <w:tcMar>
                  <w:top w:w="14" w:type="dxa"/>
                  <w:left w:w="43" w:type="dxa"/>
                  <w:bottom w:w="14" w:type="dxa"/>
                  <w:right w:w="43" w:type="dxa"/>
                </w:tcMar>
                <w:vAlign w:val="center"/>
              </w:tcPr>
              <w:p w:rsidR="00DC77AF" w:rsidRDefault="00DC77AF" w:rsidP="008D00C1">
                <w:r w:rsidRPr="005B006F">
                  <w:t>[Date]</w:t>
                </w:r>
              </w:p>
            </w:tc>
          </w:sdtContent>
        </w:sdt>
        <w:tc>
          <w:tcPr>
            <w:tcW w:w="36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DC77AF" w:rsidRDefault="00DC77AF" w:rsidP="008D00C1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1591">
              <w:fldChar w:fldCharType="separate"/>
            </w:r>
            <w:r>
              <w:fldChar w:fldCharType="end"/>
            </w:r>
          </w:p>
        </w:tc>
        <w:tc>
          <w:tcPr>
            <w:tcW w:w="3312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DC77AF" w:rsidRDefault="00DC77AF" w:rsidP="008D00C1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4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DC77AF" w:rsidRDefault="00DC77AF" w:rsidP="008D00C1">
            <w: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mi</w:t>
            </w:r>
          </w:p>
        </w:tc>
        <w:tc>
          <w:tcPr>
            <w:tcW w:w="3600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DC77AF" w:rsidRPr="00037C25" w:rsidRDefault="00DC77AF" w:rsidP="008D00C1"/>
        </w:tc>
      </w:tr>
      <w:tr w:rsidR="00DC77AF" w:rsidRPr="00037C25" w:rsidTr="00E55AC5">
        <w:trPr>
          <w:cantSplit/>
          <w:trHeight w:val="317"/>
          <w:jc w:val="center"/>
        </w:trPr>
        <w:tc>
          <w:tcPr>
            <w:tcW w:w="358" w:type="dxa"/>
            <w:vMerge w:val="restart"/>
            <w:shd w:val="clear" w:color="auto" w:fill="FBE4D5" w:themeFill="accent2" w:themeFillTint="33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C77AF" w:rsidRDefault="00DC77AF" w:rsidP="008D00C1">
            <w:pPr>
              <w:jc w:val="center"/>
              <w:rPr>
                <w:rFonts w:ascii="Myriad Pro Semibold SemiCondens" w:hAnsi="Myriad Pro Semibold SemiCondens"/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32" w:type="dxa"/>
            <w:vMerge w:val="restart"/>
            <w:shd w:val="clear" w:color="auto" w:fill="FBE4D5" w:themeFill="accent2" w:themeFillTint="33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C77AF" w:rsidRDefault="00DC77AF" w:rsidP="00FD112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C77AF" w:rsidRDefault="00DC77AF" w:rsidP="008D00C1">
            <w:r>
              <w:t>(</w:t>
            </w:r>
            <w:r w:rsidRPr="002B275D">
              <w:rPr>
                <w:i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275D">
              <w:rPr>
                <w:i/>
              </w:rPr>
              <w:instrText xml:space="preserve"> FORMTEXT </w:instrText>
            </w:r>
            <w:r w:rsidRPr="002B275D">
              <w:rPr>
                <w:i/>
              </w:rPr>
            </w:r>
            <w:r w:rsidRPr="002B275D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2B275D">
              <w:rPr>
                <w:i/>
              </w:rPr>
              <w:fldChar w:fldCharType="end"/>
            </w:r>
            <w:r>
              <w:t>)</w:t>
            </w:r>
          </w:p>
        </w:tc>
        <w:tc>
          <w:tcPr>
            <w:tcW w:w="1008" w:type="dxa"/>
            <w:shd w:val="clear" w:color="auto" w:fill="F7CAAC" w:themeFill="accent2" w:themeFillTint="66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DC77AF" w:rsidRDefault="00DC77AF" w:rsidP="008D00C1">
            <w:pPr>
              <w:pStyle w:val="Heading4"/>
              <w:jc w:val="right"/>
            </w:pPr>
            <w:r>
              <w:t>Form:</w:t>
            </w:r>
          </w:p>
        </w:tc>
        <w:tc>
          <w:tcPr>
            <w:tcW w:w="1296" w:type="dxa"/>
            <w:shd w:val="clear" w:color="auto" w:fill="FBE4D5" w:themeFill="accent2" w:themeFillTint="33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DC77AF" w:rsidRDefault="00DC77AF" w:rsidP="008D00C1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[Select]"/>
                    <w:listEntry w:val="Seed"/>
                    <w:listEntry w:val="Transplant"/>
                  </w:ddList>
                </w:ffData>
              </w:fldChar>
            </w:r>
            <w:r>
              <w:instrText xml:space="preserve"> FORMDROPDOWN </w:instrText>
            </w:r>
            <w:r w:rsidR="00EA1591">
              <w:fldChar w:fldCharType="separate"/>
            </w:r>
            <w:r>
              <w:fldChar w:fldCharType="end"/>
            </w:r>
          </w:p>
        </w:tc>
        <w:tc>
          <w:tcPr>
            <w:tcW w:w="360" w:type="dxa"/>
            <w:shd w:val="clear" w:color="auto" w:fill="FFF2CC" w:themeFill="accent4" w:themeFillTint="33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DC77AF" w:rsidRDefault="00DC77AF" w:rsidP="008D00C1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1591">
              <w:fldChar w:fldCharType="separate"/>
            </w:r>
            <w:r>
              <w:fldChar w:fldCharType="end"/>
            </w:r>
          </w:p>
        </w:tc>
        <w:tc>
          <w:tcPr>
            <w:tcW w:w="3312" w:type="dxa"/>
            <w:shd w:val="clear" w:color="auto" w:fill="FFF2CC" w:themeFill="accent4" w:themeFillTint="33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DC77AF" w:rsidRDefault="00DC77AF" w:rsidP="008D00C1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4" w:type="dxa"/>
            <w:shd w:val="clear" w:color="auto" w:fill="FFF2CC" w:themeFill="accent4" w:themeFillTint="33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DC77AF" w:rsidRDefault="00DC77AF" w:rsidP="008D00C1">
            <w: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mi</w:t>
            </w:r>
          </w:p>
        </w:tc>
        <w:tc>
          <w:tcPr>
            <w:tcW w:w="3600" w:type="dxa"/>
            <w:vMerge w:val="restart"/>
            <w:shd w:val="clear" w:color="auto" w:fill="FFF2CC" w:themeFill="accent4" w:themeFillTint="33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DC77AF" w:rsidRPr="00037C25" w:rsidRDefault="00DC77AF" w:rsidP="008D00C1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77AF" w:rsidRPr="00037C25" w:rsidTr="00E55AC5">
        <w:trPr>
          <w:cantSplit/>
          <w:trHeight w:val="317"/>
          <w:jc w:val="center"/>
        </w:trPr>
        <w:tc>
          <w:tcPr>
            <w:tcW w:w="358" w:type="dxa"/>
            <w:vMerge/>
            <w:shd w:val="clear" w:color="auto" w:fill="FBE4D5" w:themeFill="accent2" w:themeFillTint="33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C77AF" w:rsidRDefault="00DC77AF" w:rsidP="008D00C1">
            <w:pPr>
              <w:jc w:val="center"/>
              <w:rPr>
                <w:rFonts w:ascii="Myriad Pro Semibold SemiCondens" w:hAnsi="Myriad Pro Semibold SemiCondens"/>
                <w:b/>
                <w:bCs/>
              </w:rPr>
            </w:pPr>
          </w:p>
        </w:tc>
        <w:tc>
          <w:tcPr>
            <w:tcW w:w="4332" w:type="dxa"/>
            <w:vMerge/>
            <w:shd w:val="clear" w:color="auto" w:fill="FBE4D5" w:themeFill="accent2" w:themeFillTint="33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C77AF" w:rsidRDefault="00DC77AF" w:rsidP="008D00C1"/>
        </w:tc>
        <w:tc>
          <w:tcPr>
            <w:tcW w:w="1008" w:type="dxa"/>
            <w:shd w:val="clear" w:color="auto" w:fill="F7CAAC" w:themeFill="accent2" w:themeFillTint="66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DC77AF" w:rsidRDefault="00DC77AF" w:rsidP="008D00C1">
            <w:pPr>
              <w:pStyle w:val="Heading4"/>
              <w:jc w:val="right"/>
            </w:pPr>
            <w:r>
              <w:t>Life cycle:</w:t>
            </w:r>
          </w:p>
        </w:tc>
        <w:tc>
          <w:tcPr>
            <w:tcW w:w="1296" w:type="dxa"/>
            <w:shd w:val="clear" w:color="auto" w:fill="FBE4D5" w:themeFill="accent2" w:themeFillTint="33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DC77AF" w:rsidRDefault="00DC77AF" w:rsidP="008D00C1"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[Select]"/>
                    <w:listEntry w:val="Annual"/>
                    <w:listEntry w:val="Biennial"/>
                    <w:listEntry w:val="Perennial"/>
                  </w:ddList>
                </w:ffData>
              </w:fldChar>
            </w:r>
            <w:r>
              <w:instrText xml:space="preserve"> FORMDROPDOWN </w:instrText>
            </w:r>
            <w:r w:rsidR="00EA1591">
              <w:fldChar w:fldCharType="separate"/>
            </w:r>
            <w:r>
              <w:fldChar w:fldCharType="end"/>
            </w:r>
          </w:p>
        </w:tc>
        <w:tc>
          <w:tcPr>
            <w:tcW w:w="360" w:type="dxa"/>
            <w:shd w:val="clear" w:color="auto" w:fill="FFF2CC" w:themeFill="accent4" w:themeFillTint="33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DC77AF" w:rsidRDefault="00DC77AF" w:rsidP="008D00C1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1591">
              <w:fldChar w:fldCharType="separate"/>
            </w:r>
            <w:r>
              <w:fldChar w:fldCharType="end"/>
            </w:r>
          </w:p>
        </w:tc>
        <w:tc>
          <w:tcPr>
            <w:tcW w:w="3312" w:type="dxa"/>
            <w:shd w:val="clear" w:color="auto" w:fill="FFF2CC" w:themeFill="accent4" w:themeFillTint="33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DC77AF" w:rsidRDefault="00DC77AF" w:rsidP="008D00C1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4" w:type="dxa"/>
            <w:shd w:val="clear" w:color="auto" w:fill="FFF2CC" w:themeFill="accent4" w:themeFillTint="33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DC77AF" w:rsidRDefault="00DC77AF" w:rsidP="008D00C1">
            <w: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mi</w:t>
            </w:r>
          </w:p>
        </w:tc>
        <w:tc>
          <w:tcPr>
            <w:tcW w:w="3600" w:type="dxa"/>
            <w:vMerge/>
            <w:shd w:val="clear" w:color="auto" w:fill="FFF2CC" w:themeFill="accent4" w:themeFillTint="33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DC77AF" w:rsidRPr="00037C25" w:rsidRDefault="00DC77AF" w:rsidP="008D00C1"/>
        </w:tc>
      </w:tr>
      <w:tr w:rsidR="00DC77AF" w:rsidRPr="00037C25" w:rsidTr="00E55AC5">
        <w:trPr>
          <w:cantSplit/>
          <w:trHeight w:val="317"/>
          <w:jc w:val="center"/>
        </w:trPr>
        <w:tc>
          <w:tcPr>
            <w:tcW w:w="358" w:type="dxa"/>
            <w:vMerge/>
            <w:shd w:val="clear" w:color="auto" w:fill="FBE4D5" w:themeFill="accent2" w:themeFillTint="33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C77AF" w:rsidRDefault="00DC77AF" w:rsidP="008D00C1">
            <w:pPr>
              <w:jc w:val="center"/>
              <w:rPr>
                <w:rFonts w:ascii="Myriad Pro Semibold SemiCondens" w:hAnsi="Myriad Pro Semibold SemiCondens"/>
                <w:b/>
                <w:bCs/>
              </w:rPr>
            </w:pPr>
          </w:p>
        </w:tc>
        <w:tc>
          <w:tcPr>
            <w:tcW w:w="4332" w:type="dxa"/>
            <w:vMerge/>
            <w:shd w:val="clear" w:color="auto" w:fill="FBE4D5" w:themeFill="accent2" w:themeFillTint="33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C77AF" w:rsidRDefault="00DC77AF" w:rsidP="008D00C1"/>
        </w:tc>
        <w:tc>
          <w:tcPr>
            <w:tcW w:w="1008" w:type="dxa"/>
            <w:shd w:val="clear" w:color="auto" w:fill="F7CAAC" w:themeFill="accent2" w:themeFillTint="66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DC77AF" w:rsidRDefault="00DC77AF" w:rsidP="008D00C1">
            <w:pPr>
              <w:pStyle w:val="Heading4"/>
              <w:jc w:val="right"/>
            </w:pPr>
            <w:r>
              <w:t>Planted:</w:t>
            </w:r>
          </w:p>
        </w:tc>
        <w:sdt>
          <w:sdtPr>
            <w:alias w:val="Date"/>
            <w:tag w:val="Date"/>
            <w:id w:val="1375810808"/>
            <w:placeholder>
              <w:docPart w:val="B65C9EEF30C14E3F887690398F6A7D0C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96" w:type="dxa"/>
                <w:shd w:val="clear" w:color="auto" w:fill="FBE4D5" w:themeFill="accent2" w:themeFillTint="33"/>
                <w:tcMar>
                  <w:top w:w="14" w:type="dxa"/>
                  <w:left w:w="43" w:type="dxa"/>
                  <w:bottom w:w="14" w:type="dxa"/>
                  <w:right w:w="43" w:type="dxa"/>
                </w:tcMar>
                <w:vAlign w:val="center"/>
              </w:tcPr>
              <w:p w:rsidR="00DC77AF" w:rsidRDefault="00DC77AF" w:rsidP="008D00C1">
                <w:r w:rsidRPr="005B006F">
                  <w:t>[Date]</w:t>
                </w:r>
              </w:p>
            </w:tc>
          </w:sdtContent>
        </w:sdt>
        <w:tc>
          <w:tcPr>
            <w:tcW w:w="360" w:type="dxa"/>
            <w:shd w:val="clear" w:color="auto" w:fill="FFF2CC" w:themeFill="accent4" w:themeFillTint="33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DC77AF" w:rsidRDefault="00DC77AF" w:rsidP="008D00C1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1591">
              <w:fldChar w:fldCharType="separate"/>
            </w:r>
            <w:r>
              <w:fldChar w:fldCharType="end"/>
            </w:r>
          </w:p>
        </w:tc>
        <w:tc>
          <w:tcPr>
            <w:tcW w:w="3312" w:type="dxa"/>
            <w:shd w:val="clear" w:color="auto" w:fill="FFF2CC" w:themeFill="accent4" w:themeFillTint="33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DC77AF" w:rsidRDefault="00DC77AF" w:rsidP="008D00C1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4" w:type="dxa"/>
            <w:shd w:val="clear" w:color="auto" w:fill="FFF2CC" w:themeFill="accent4" w:themeFillTint="33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DC77AF" w:rsidRDefault="00DC77AF" w:rsidP="008D00C1">
            <w: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mi</w:t>
            </w:r>
          </w:p>
        </w:tc>
        <w:tc>
          <w:tcPr>
            <w:tcW w:w="3600" w:type="dxa"/>
            <w:vMerge/>
            <w:shd w:val="clear" w:color="auto" w:fill="FFF2CC" w:themeFill="accent4" w:themeFillTint="33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DC77AF" w:rsidRPr="00037C25" w:rsidRDefault="00DC77AF" w:rsidP="008D00C1"/>
        </w:tc>
      </w:tr>
      <w:tr w:rsidR="00DC77AF" w:rsidRPr="00037C25" w:rsidTr="00E55AC5">
        <w:trPr>
          <w:cantSplit/>
          <w:trHeight w:val="317"/>
          <w:jc w:val="center"/>
        </w:trPr>
        <w:tc>
          <w:tcPr>
            <w:tcW w:w="358" w:type="dxa"/>
            <w:vMerge w:val="restart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C77AF" w:rsidRDefault="00DC77AF" w:rsidP="008D00C1">
            <w:pPr>
              <w:jc w:val="center"/>
              <w:rPr>
                <w:rFonts w:ascii="Myriad Pro Semibold SemiCondens" w:hAnsi="Myriad Pro Semibold SemiCondens"/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32" w:type="dxa"/>
            <w:vMerge w:val="restart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C77AF" w:rsidRDefault="00DC77AF" w:rsidP="00FD112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C77AF" w:rsidRDefault="00DC77AF" w:rsidP="008D00C1">
            <w:r>
              <w:t>(</w:t>
            </w:r>
            <w:r w:rsidRPr="002B275D">
              <w:rPr>
                <w:i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275D">
              <w:rPr>
                <w:i/>
              </w:rPr>
              <w:instrText xml:space="preserve"> FORMTEXT </w:instrText>
            </w:r>
            <w:r w:rsidRPr="002B275D">
              <w:rPr>
                <w:i/>
              </w:rPr>
            </w:r>
            <w:r w:rsidRPr="002B275D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2B275D">
              <w:rPr>
                <w:i/>
              </w:rPr>
              <w:fldChar w:fldCharType="end"/>
            </w:r>
            <w:r>
              <w:t>)</w:t>
            </w:r>
          </w:p>
        </w:tc>
        <w:tc>
          <w:tcPr>
            <w:tcW w:w="1008" w:type="dxa"/>
            <w:shd w:val="clear" w:color="auto" w:fill="E7E6E6" w:themeFill="background2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DC77AF" w:rsidRDefault="00DC77AF" w:rsidP="008D00C1">
            <w:pPr>
              <w:pStyle w:val="Heading4"/>
              <w:jc w:val="right"/>
            </w:pPr>
            <w:r>
              <w:t>Form:</w:t>
            </w:r>
          </w:p>
        </w:tc>
        <w:tc>
          <w:tcPr>
            <w:tcW w:w="1296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DC77AF" w:rsidRDefault="00DC77AF" w:rsidP="008D00C1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[Select]"/>
                    <w:listEntry w:val="Seed"/>
                    <w:listEntry w:val="Transplant"/>
                  </w:ddList>
                </w:ffData>
              </w:fldChar>
            </w:r>
            <w:r>
              <w:instrText xml:space="preserve"> FORMDROPDOWN </w:instrText>
            </w:r>
            <w:r w:rsidR="00EA1591">
              <w:fldChar w:fldCharType="separate"/>
            </w:r>
            <w:r>
              <w:fldChar w:fldCharType="end"/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DC77AF" w:rsidRDefault="00DC77AF" w:rsidP="008D00C1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A1591">
              <w:fldChar w:fldCharType="separate"/>
            </w:r>
            <w:r>
              <w:fldChar w:fldCharType="end"/>
            </w:r>
          </w:p>
        </w:tc>
        <w:tc>
          <w:tcPr>
            <w:tcW w:w="3312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DC77AF" w:rsidRDefault="00DC77AF" w:rsidP="008D00C1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4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DC77AF" w:rsidRDefault="00DC77AF" w:rsidP="008D00C1">
            <w: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mi</w:t>
            </w:r>
          </w:p>
        </w:tc>
        <w:tc>
          <w:tcPr>
            <w:tcW w:w="3600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DC77AF" w:rsidRPr="00037C25" w:rsidRDefault="00DC77AF" w:rsidP="008D00C1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77AF" w:rsidRPr="00037C25" w:rsidTr="00E55AC5">
        <w:trPr>
          <w:cantSplit/>
          <w:trHeight w:val="317"/>
          <w:jc w:val="center"/>
        </w:trPr>
        <w:tc>
          <w:tcPr>
            <w:tcW w:w="358" w:type="dxa"/>
            <w:vMerge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C77AF" w:rsidRDefault="00DC77AF" w:rsidP="008D00C1">
            <w:pPr>
              <w:jc w:val="center"/>
              <w:rPr>
                <w:rFonts w:ascii="Myriad Pro Semibold SemiCondens" w:hAnsi="Myriad Pro Semibold SemiCondens"/>
                <w:b/>
                <w:bCs/>
              </w:rPr>
            </w:pPr>
          </w:p>
        </w:tc>
        <w:tc>
          <w:tcPr>
            <w:tcW w:w="4332" w:type="dxa"/>
            <w:vMerge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C77AF" w:rsidRDefault="00DC77AF" w:rsidP="008D00C1"/>
        </w:tc>
        <w:tc>
          <w:tcPr>
            <w:tcW w:w="1008" w:type="dxa"/>
            <w:shd w:val="clear" w:color="auto" w:fill="E7E6E6" w:themeFill="background2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DC77AF" w:rsidRDefault="00DC77AF" w:rsidP="008D00C1">
            <w:pPr>
              <w:pStyle w:val="Heading4"/>
              <w:jc w:val="right"/>
            </w:pPr>
            <w:r>
              <w:t>Life cycle:</w:t>
            </w:r>
          </w:p>
        </w:tc>
        <w:tc>
          <w:tcPr>
            <w:tcW w:w="1296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DC77AF" w:rsidRDefault="00DC77AF" w:rsidP="008D00C1"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[Select]"/>
                    <w:listEntry w:val="Annual"/>
                    <w:listEntry w:val="Biennial"/>
                    <w:listEntry w:val="Perennial"/>
                  </w:ddList>
                </w:ffData>
              </w:fldChar>
            </w:r>
            <w:r>
              <w:instrText xml:space="preserve"> FORMDROPDOWN </w:instrText>
            </w:r>
            <w:r w:rsidR="00EA1591">
              <w:fldChar w:fldCharType="separate"/>
            </w:r>
            <w:r>
              <w:fldChar w:fldCharType="end"/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DC77AF" w:rsidRDefault="00DC77AF" w:rsidP="008D00C1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1591">
              <w:fldChar w:fldCharType="separate"/>
            </w:r>
            <w:r>
              <w:fldChar w:fldCharType="end"/>
            </w:r>
          </w:p>
        </w:tc>
        <w:tc>
          <w:tcPr>
            <w:tcW w:w="3312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DC77AF" w:rsidRDefault="00DC77AF" w:rsidP="008D00C1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4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DC77AF" w:rsidRDefault="00DC77AF" w:rsidP="008D00C1">
            <w: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mi</w:t>
            </w:r>
          </w:p>
        </w:tc>
        <w:tc>
          <w:tcPr>
            <w:tcW w:w="3600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DC77AF" w:rsidRPr="00037C25" w:rsidRDefault="00DC77AF" w:rsidP="008D00C1"/>
        </w:tc>
      </w:tr>
      <w:tr w:rsidR="00DC77AF" w:rsidRPr="00037C25" w:rsidTr="00E55AC5">
        <w:trPr>
          <w:cantSplit/>
          <w:trHeight w:val="317"/>
          <w:jc w:val="center"/>
        </w:trPr>
        <w:tc>
          <w:tcPr>
            <w:tcW w:w="358" w:type="dxa"/>
            <w:vMerge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C77AF" w:rsidRDefault="00DC77AF" w:rsidP="008D00C1">
            <w:pPr>
              <w:jc w:val="center"/>
              <w:rPr>
                <w:rFonts w:ascii="Myriad Pro Semibold SemiCondens" w:hAnsi="Myriad Pro Semibold SemiCondens"/>
                <w:b/>
                <w:bCs/>
              </w:rPr>
            </w:pPr>
          </w:p>
        </w:tc>
        <w:tc>
          <w:tcPr>
            <w:tcW w:w="4332" w:type="dxa"/>
            <w:vMerge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C77AF" w:rsidRDefault="00DC77AF" w:rsidP="008D00C1"/>
        </w:tc>
        <w:tc>
          <w:tcPr>
            <w:tcW w:w="1008" w:type="dxa"/>
            <w:shd w:val="clear" w:color="auto" w:fill="E7E6E6" w:themeFill="background2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DC77AF" w:rsidRDefault="00DC77AF" w:rsidP="008D00C1">
            <w:pPr>
              <w:pStyle w:val="Heading4"/>
              <w:jc w:val="right"/>
            </w:pPr>
            <w:r>
              <w:t>Planted:</w:t>
            </w:r>
          </w:p>
        </w:tc>
        <w:sdt>
          <w:sdtPr>
            <w:alias w:val="Date"/>
            <w:tag w:val="Date"/>
            <w:id w:val="1312524146"/>
            <w:placeholder>
              <w:docPart w:val="A749E2AE9004497FA2083C3EE1B9D0E3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96" w:type="dxa"/>
                <w:shd w:val="clear" w:color="auto" w:fill="auto"/>
                <w:tcMar>
                  <w:top w:w="14" w:type="dxa"/>
                  <w:left w:w="43" w:type="dxa"/>
                  <w:bottom w:w="14" w:type="dxa"/>
                  <w:right w:w="43" w:type="dxa"/>
                </w:tcMar>
                <w:vAlign w:val="center"/>
              </w:tcPr>
              <w:p w:rsidR="00DC77AF" w:rsidRDefault="00DC77AF" w:rsidP="008D00C1">
                <w:r w:rsidRPr="005B006F">
                  <w:t>[Date]</w:t>
                </w:r>
              </w:p>
            </w:tc>
          </w:sdtContent>
        </w:sdt>
        <w:tc>
          <w:tcPr>
            <w:tcW w:w="36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DC77AF" w:rsidRDefault="00DC77AF" w:rsidP="008D00C1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1591">
              <w:fldChar w:fldCharType="separate"/>
            </w:r>
            <w:r>
              <w:fldChar w:fldCharType="end"/>
            </w:r>
          </w:p>
        </w:tc>
        <w:tc>
          <w:tcPr>
            <w:tcW w:w="3312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DC77AF" w:rsidRDefault="00DC77AF" w:rsidP="008D00C1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4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DC77AF" w:rsidRDefault="00DC77AF" w:rsidP="008D00C1">
            <w: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mi</w:t>
            </w:r>
          </w:p>
        </w:tc>
        <w:tc>
          <w:tcPr>
            <w:tcW w:w="3600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DC77AF" w:rsidRPr="00037C25" w:rsidRDefault="00DC77AF" w:rsidP="008D00C1"/>
        </w:tc>
      </w:tr>
      <w:tr w:rsidR="00DC77AF" w:rsidRPr="00037C25" w:rsidTr="00E55AC5">
        <w:trPr>
          <w:cantSplit/>
          <w:trHeight w:val="317"/>
          <w:jc w:val="center"/>
        </w:trPr>
        <w:tc>
          <w:tcPr>
            <w:tcW w:w="358" w:type="dxa"/>
            <w:vMerge w:val="restart"/>
            <w:shd w:val="clear" w:color="auto" w:fill="FBE4D5" w:themeFill="accent2" w:themeFillTint="33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C77AF" w:rsidRDefault="00DC77AF" w:rsidP="008D00C1">
            <w:pPr>
              <w:jc w:val="center"/>
              <w:rPr>
                <w:rFonts w:ascii="Myriad Pro Semibold SemiCondens" w:hAnsi="Myriad Pro Semibold SemiCondens"/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32" w:type="dxa"/>
            <w:vMerge w:val="restart"/>
            <w:shd w:val="clear" w:color="auto" w:fill="FBE4D5" w:themeFill="accent2" w:themeFillTint="33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C77AF" w:rsidRDefault="00DC77AF" w:rsidP="00FD112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C77AF" w:rsidRDefault="00DC77AF" w:rsidP="008D00C1">
            <w:r>
              <w:t>(</w:t>
            </w:r>
            <w:r w:rsidRPr="002B275D">
              <w:rPr>
                <w:i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275D">
              <w:rPr>
                <w:i/>
              </w:rPr>
              <w:instrText xml:space="preserve"> FORMTEXT </w:instrText>
            </w:r>
            <w:r w:rsidRPr="002B275D">
              <w:rPr>
                <w:i/>
              </w:rPr>
            </w:r>
            <w:r w:rsidRPr="002B275D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2B275D">
              <w:rPr>
                <w:i/>
              </w:rPr>
              <w:fldChar w:fldCharType="end"/>
            </w:r>
            <w:r>
              <w:t>)</w:t>
            </w:r>
          </w:p>
        </w:tc>
        <w:tc>
          <w:tcPr>
            <w:tcW w:w="1008" w:type="dxa"/>
            <w:shd w:val="clear" w:color="auto" w:fill="F7CAAC" w:themeFill="accent2" w:themeFillTint="66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DC77AF" w:rsidRDefault="00DC77AF" w:rsidP="008D00C1">
            <w:pPr>
              <w:pStyle w:val="Heading4"/>
              <w:jc w:val="right"/>
            </w:pPr>
            <w:r>
              <w:t>Form:</w:t>
            </w:r>
          </w:p>
        </w:tc>
        <w:tc>
          <w:tcPr>
            <w:tcW w:w="1296" w:type="dxa"/>
            <w:shd w:val="clear" w:color="auto" w:fill="FBE4D5" w:themeFill="accent2" w:themeFillTint="33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DC77AF" w:rsidRDefault="00DC77AF" w:rsidP="008D00C1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[Select]"/>
                    <w:listEntry w:val="Seed"/>
                    <w:listEntry w:val="Transplant"/>
                  </w:ddList>
                </w:ffData>
              </w:fldChar>
            </w:r>
            <w:r>
              <w:instrText xml:space="preserve"> FORMDROPDOWN </w:instrText>
            </w:r>
            <w:r w:rsidR="00EA1591">
              <w:fldChar w:fldCharType="separate"/>
            </w:r>
            <w:r>
              <w:fldChar w:fldCharType="end"/>
            </w:r>
          </w:p>
        </w:tc>
        <w:tc>
          <w:tcPr>
            <w:tcW w:w="360" w:type="dxa"/>
            <w:shd w:val="clear" w:color="auto" w:fill="FFF2CC" w:themeFill="accent4" w:themeFillTint="33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DC77AF" w:rsidRDefault="00DC77AF" w:rsidP="008D00C1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1591">
              <w:fldChar w:fldCharType="separate"/>
            </w:r>
            <w:r>
              <w:fldChar w:fldCharType="end"/>
            </w:r>
          </w:p>
        </w:tc>
        <w:tc>
          <w:tcPr>
            <w:tcW w:w="3312" w:type="dxa"/>
            <w:shd w:val="clear" w:color="auto" w:fill="FFF2CC" w:themeFill="accent4" w:themeFillTint="33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DC77AF" w:rsidRDefault="00DC77AF" w:rsidP="008D00C1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4" w:type="dxa"/>
            <w:shd w:val="clear" w:color="auto" w:fill="FFF2CC" w:themeFill="accent4" w:themeFillTint="33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DC77AF" w:rsidRDefault="00DC77AF" w:rsidP="008D00C1">
            <w: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mi</w:t>
            </w:r>
          </w:p>
        </w:tc>
        <w:tc>
          <w:tcPr>
            <w:tcW w:w="3600" w:type="dxa"/>
            <w:vMerge w:val="restart"/>
            <w:shd w:val="clear" w:color="auto" w:fill="FFF2CC" w:themeFill="accent4" w:themeFillTint="33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DC77AF" w:rsidRPr="00037C25" w:rsidRDefault="00DC77AF" w:rsidP="008D00C1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A2953" w:rsidRPr="00037C25" w:rsidTr="00E55AC5">
        <w:trPr>
          <w:cantSplit/>
          <w:trHeight w:val="317"/>
          <w:jc w:val="center"/>
        </w:trPr>
        <w:tc>
          <w:tcPr>
            <w:tcW w:w="358" w:type="dxa"/>
            <w:vMerge/>
            <w:shd w:val="clear" w:color="auto" w:fill="FBE4D5" w:themeFill="accent2" w:themeFillTint="33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A2953" w:rsidRDefault="007A2953" w:rsidP="008D00C1">
            <w:pPr>
              <w:jc w:val="center"/>
              <w:rPr>
                <w:rFonts w:ascii="Myriad Pro Semibold SemiCondens" w:hAnsi="Myriad Pro Semibold SemiCondens"/>
                <w:b/>
                <w:bCs/>
              </w:rPr>
            </w:pPr>
          </w:p>
        </w:tc>
        <w:tc>
          <w:tcPr>
            <w:tcW w:w="4332" w:type="dxa"/>
            <w:vMerge/>
            <w:shd w:val="clear" w:color="auto" w:fill="FBE4D5" w:themeFill="accent2" w:themeFillTint="33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A2953" w:rsidRDefault="007A2953" w:rsidP="008D00C1"/>
        </w:tc>
        <w:tc>
          <w:tcPr>
            <w:tcW w:w="1008" w:type="dxa"/>
            <w:shd w:val="clear" w:color="auto" w:fill="F7CAAC" w:themeFill="accent2" w:themeFillTint="66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7A2953" w:rsidRDefault="007A2953" w:rsidP="008D00C1">
            <w:pPr>
              <w:pStyle w:val="Heading4"/>
              <w:jc w:val="right"/>
            </w:pPr>
            <w:r>
              <w:t>Life cycle:</w:t>
            </w:r>
          </w:p>
        </w:tc>
        <w:tc>
          <w:tcPr>
            <w:tcW w:w="1296" w:type="dxa"/>
            <w:shd w:val="clear" w:color="auto" w:fill="FBE4D5" w:themeFill="accent2" w:themeFillTint="33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7A2953" w:rsidRDefault="007A2953" w:rsidP="008D00C1"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[Select]"/>
                    <w:listEntry w:val="Annual"/>
                    <w:listEntry w:val="Biennial"/>
                    <w:listEntry w:val="Perennial"/>
                  </w:ddList>
                </w:ffData>
              </w:fldChar>
            </w:r>
            <w:r>
              <w:instrText xml:space="preserve"> FORMDROPDOWN </w:instrText>
            </w:r>
            <w:r w:rsidR="00EA1591">
              <w:fldChar w:fldCharType="separate"/>
            </w:r>
            <w:r>
              <w:fldChar w:fldCharType="end"/>
            </w:r>
          </w:p>
        </w:tc>
        <w:tc>
          <w:tcPr>
            <w:tcW w:w="360" w:type="dxa"/>
            <w:shd w:val="clear" w:color="auto" w:fill="FFF2CC" w:themeFill="accent4" w:themeFillTint="33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7A2953" w:rsidRDefault="007A2953" w:rsidP="008D00C1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1591">
              <w:fldChar w:fldCharType="separate"/>
            </w:r>
            <w:r>
              <w:fldChar w:fldCharType="end"/>
            </w:r>
          </w:p>
        </w:tc>
        <w:tc>
          <w:tcPr>
            <w:tcW w:w="3312" w:type="dxa"/>
            <w:shd w:val="clear" w:color="auto" w:fill="FFF2CC" w:themeFill="accent4" w:themeFillTint="33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7A2953" w:rsidRDefault="007A2953" w:rsidP="008D00C1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4" w:type="dxa"/>
            <w:shd w:val="clear" w:color="auto" w:fill="FFF2CC" w:themeFill="accent4" w:themeFillTint="33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7A2953" w:rsidRDefault="007A2953" w:rsidP="008D00C1">
            <w: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mi</w:t>
            </w:r>
          </w:p>
        </w:tc>
        <w:tc>
          <w:tcPr>
            <w:tcW w:w="3600" w:type="dxa"/>
            <w:vMerge/>
            <w:shd w:val="clear" w:color="auto" w:fill="FFF2CC" w:themeFill="accent4" w:themeFillTint="33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7A2953" w:rsidRPr="00037C25" w:rsidRDefault="007A2953" w:rsidP="008D00C1"/>
        </w:tc>
      </w:tr>
      <w:tr w:rsidR="007A2953" w:rsidRPr="00037C25" w:rsidTr="00E55AC5">
        <w:trPr>
          <w:cantSplit/>
          <w:trHeight w:val="317"/>
          <w:jc w:val="center"/>
        </w:trPr>
        <w:tc>
          <w:tcPr>
            <w:tcW w:w="358" w:type="dxa"/>
            <w:vMerge/>
            <w:shd w:val="clear" w:color="auto" w:fill="FBE4D5" w:themeFill="accent2" w:themeFillTint="33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A2953" w:rsidRDefault="007A2953" w:rsidP="008D00C1">
            <w:pPr>
              <w:jc w:val="center"/>
              <w:rPr>
                <w:rFonts w:ascii="Myriad Pro Semibold SemiCondens" w:hAnsi="Myriad Pro Semibold SemiCondens"/>
                <w:b/>
                <w:bCs/>
              </w:rPr>
            </w:pPr>
          </w:p>
        </w:tc>
        <w:tc>
          <w:tcPr>
            <w:tcW w:w="4332" w:type="dxa"/>
            <w:vMerge/>
            <w:shd w:val="clear" w:color="auto" w:fill="FBE4D5" w:themeFill="accent2" w:themeFillTint="33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A2953" w:rsidRDefault="007A2953" w:rsidP="008D00C1"/>
        </w:tc>
        <w:tc>
          <w:tcPr>
            <w:tcW w:w="1008" w:type="dxa"/>
            <w:shd w:val="clear" w:color="auto" w:fill="F7CAAC" w:themeFill="accent2" w:themeFillTint="66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7A2953" w:rsidRDefault="007A2953" w:rsidP="008D00C1">
            <w:pPr>
              <w:pStyle w:val="Heading4"/>
              <w:jc w:val="right"/>
            </w:pPr>
            <w:r>
              <w:t>Planted:</w:t>
            </w:r>
          </w:p>
        </w:tc>
        <w:sdt>
          <w:sdtPr>
            <w:alias w:val="Date"/>
            <w:tag w:val="Date"/>
            <w:id w:val="504092565"/>
            <w:placeholder>
              <w:docPart w:val="B404E7482CCC41558669AC6356CA31AB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96" w:type="dxa"/>
                <w:shd w:val="clear" w:color="auto" w:fill="FBE4D5" w:themeFill="accent2" w:themeFillTint="33"/>
                <w:tcMar>
                  <w:top w:w="14" w:type="dxa"/>
                  <w:left w:w="43" w:type="dxa"/>
                  <w:bottom w:w="14" w:type="dxa"/>
                  <w:right w:w="43" w:type="dxa"/>
                </w:tcMar>
                <w:vAlign w:val="center"/>
              </w:tcPr>
              <w:p w:rsidR="007A2953" w:rsidRDefault="007A2953" w:rsidP="008D00C1">
                <w:r w:rsidRPr="005B006F">
                  <w:t>[Date]</w:t>
                </w:r>
              </w:p>
            </w:tc>
          </w:sdtContent>
        </w:sdt>
        <w:tc>
          <w:tcPr>
            <w:tcW w:w="360" w:type="dxa"/>
            <w:shd w:val="clear" w:color="auto" w:fill="FFF2CC" w:themeFill="accent4" w:themeFillTint="33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7A2953" w:rsidRDefault="007A2953" w:rsidP="008D00C1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1591">
              <w:fldChar w:fldCharType="separate"/>
            </w:r>
            <w:r>
              <w:fldChar w:fldCharType="end"/>
            </w:r>
          </w:p>
        </w:tc>
        <w:tc>
          <w:tcPr>
            <w:tcW w:w="3312" w:type="dxa"/>
            <w:shd w:val="clear" w:color="auto" w:fill="FFF2CC" w:themeFill="accent4" w:themeFillTint="33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7A2953" w:rsidRDefault="007A2953" w:rsidP="008D00C1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4" w:type="dxa"/>
            <w:shd w:val="clear" w:color="auto" w:fill="FFF2CC" w:themeFill="accent4" w:themeFillTint="33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7A2953" w:rsidRDefault="007A2953" w:rsidP="008D00C1">
            <w: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mi</w:t>
            </w:r>
          </w:p>
        </w:tc>
        <w:tc>
          <w:tcPr>
            <w:tcW w:w="3600" w:type="dxa"/>
            <w:vMerge/>
            <w:shd w:val="clear" w:color="auto" w:fill="FFF2CC" w:themeFill="accent4" w:themeFillTint="33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7A2953" w:rsidRPr="00037C25" w:rsidRDefault="007A2953" w:rsidP="008D00C1"/>
        </w:tc>
      </w:tr>
      <w:tr w:rsidR="002F455C" w:rsidRPr="00037C25" w:rsidTr="004E0FAA">
        <w:trPr>
          <w:cantSplit/>
          <w:trHeight w:val="317"/>
          <w:jc w:val="center"/>
        </w:trPr>
        <w:tc>
          <w:tcPr>
            <w:tcW w:w="358" w:type="dxa"/>
            <w:vMerge w:val="restart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F455C" w:rsidRDefault="002F455C" w:rsidP="008D00C1">
            <w:pPr>
              <w:jc w:val="center"/>
              <w:rPr>
                <w:rFonts w:ascii="Myriad Pro Semibold SemiCondens" w:hAnsi="Myriad Pro Semibold SemiCondens"/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32" w:type="dxa"/>
            <w:vMerge w:val="restart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F455C" w:rsidRDefault="002F455C" w:rsidP="00FD112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F455C" w:rsidRDefault="002F455C" w:rsidP="008D00C1">
            <w:r>
              <w:t>(</w:t>
            </w:r>
            <w:r w:rsidRPr="002B275D">
              <w:rPr>
                <w:i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275D">
              <w:rPr>
                <w:i/>
              </w:rPr>
              <w:instrText xml:space="preserve"> FORMTEXT </w:instrText>
            </w:r>
            <w:r w:rsidRPr="002B275D">
              <w:rPr>
                <w:i/>
              </w:rPr>
            </w:r>
            <w:r w:rsidRPr="002B275D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2B275D">
              <w:rPr>
                <w:i/>
              </w:rPr>
              <w:fldChar w:fldCharType="end"/>
            </w:r>
            <w:r>
              <w:t>)</w:t>
            </w:r>
          </w:p>
        </w:tc>
        <w:tc>
          <w:tcPr>
            <w:tcW w:w="1008" w:type="dxa"/>
            <w:shd w:val="clear" w:color="auto" w:fill="E7E6E6" w:themeFill="background2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2F455C" w:rsidRDefault="002F455C" w:rsidP="008D00C1">
            <w:pPr>
              <w:pStyle w:val="Heading4"/>
              <w:jc w:val="right"/>
            </w:pPr>
            <w:r>
              <w:t>Form:</w:t>
            </w:r>
          </w:p>
        </w:tc>
        <w:tc>
          <w:tcPr>
            <w:tcW w:w="1296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F455C" w:rsidRDefault="002F455C" w:rsidP="008D00C1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[Select]"/>
                    <w:listEntry w:val="Seed"/>
                    <w:listEntry w:val="Transplant"/>
                  </w:ddList>
                </w:ffData>
              </w:fldChar>
            </w:r>
            <w:r>
              <w:instrText xml:space="preserve"> FORMDROPDOWN </w:instrText>
            </w:r>
            <w:r w:rsidR="00EA1591">
              <w:fldChar w:fldCharType="separate"/>
            </w:r>
            <w:r>
              <w:fldChar w:fldCharType="end"/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2F455C" w:rsidRDefault="002F455C" w:rsidP="008D00C1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A1591">
              <w:fldChar w:fldCharType="separate"/>
            </w:r>
            <w:r>
              <w:fldChar w:fldCharType="end"/>
            </w:r>
          </w:p>
        </w:tc>
        <w:tc>
          <w:tcPr>
            <w:tcW w:w="3312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2F455C" w:rsidRDefault="002F455C" w:rsidP="008D00C1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4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2F455C" w:rsidRDefault="002F455C" w:rsidP="008D00C1">
            <w: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mi</w:t>
            </w:r>
          </w:p>
        </w:tc>
        <w:tc>
          <w:tcPr>
            <w:tcW w:w="3600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2F455C" w:rsidRPr="00037C25" w:rsidRDefault="00DC77AF" w:rsidP="008D00C1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455C" w:rsidRPr="00037C25" w:rsidTr="004E0FAA">
        <w:trPr>
          <w:cantSplit/>
          <w:trHeight w:val="317"/>
          <w:jc w:val="center"/>
        </w:trPr>
        <w:tc>
          <w:tcPr>
            <w:tcW w:w="358" w:type="dxa"/>
            <w:vMerge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F455C" w:rsidRDefault="002F455C" w:rsidP="008D00C1">
            <w:pPr>
              <w:jc w:val="center"/>
              <w:rPr>
                <w:rFonts w:ascii="Myriad Pro Semibold SemiCondens" w:hAnsi="Myriad Pro Semibold SemiCondens"/>
                <w:b/>
                <w:bCs/>
              </w:rPr>
            </w:pPr>
          </w:p>
        </w:tc>
        <w:tc>
          <w:tcPr>
            <w:tcW w:w="4332" w:type="dxa"/>
            <w:vMerge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F455C" w:rsidRDefault="002F455C" w:rsidP="008D00C1"/>
        </w:tc>
        <w:tc>
          <w:tcPr>
            <w:tcW w:w="1008" w:type="dxa"/>
            <w:shd w:val="clear" w:color="auto" w:fill="E7E6E6" w:themeFill="background2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2F455C" w:rsidRDefault="002F455C" w:rsidP="008D00C1">
            <w:pPr>
              <w:pStyle w:val="Heading4"/>
              <w:jc w:val="right"/>
            </w:pPr>
            <w:r>
              <w:t>Life cycle:</w:t>
            </w:r>
          </w:p>
        </w:tc>
        <w:tc>
          <w:tcPr>
            <w:tcW w:w="1296" w:type="dxa"/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F455C" w:rsidRDefault="002F455C" w:rsidP="008D00C1"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[Select]"/>
                    <w:listEntry w:val="Annual"/>
                    <w:listEntry w:val="Biennial"/>
                    <w:listEntry w:val="Perennial"/>
                  </w:ddList>
                </w:ffData>
              </w:fldChar>
            </w:r>
            <w:r>
              <w:instrText xml:space="preserve"> FORMDROPDOWN </w:instrText>
            </w:r>
            <w:r w:rsidR="00EA1591">
              <w:fldChar w:fldCharType="separate"/>
            </w:r>
            <w:r>
              <w:fldChar w:fldCharType="end"/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2F455C" w:rsidRDefault="002F455C" w:rsidP="008D00C1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1591">
              <w:fldChar w:fldCharType="separate"/>
            </w:r>
            <w:r>
              <w:fldChar w:fldCharType="end"/>
            </w:r>
          </w:p>
        </w:tc>
        <w:tc>
          <w:tcPr>
            <w:tcW w:w="3312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2F455C" w:rsidRDefault="002F455C" w:rsidP="008D00C1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4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2F455C" w:rsidRDefault="002F455C" w:rsidP="008D00C1">
            <w: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mi</w:t>
            </w:r>
          </w:p>
        </w:tc>
        <w:tc>
          <w:tcPr>
            <w:tcW w:w="3600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2F455C" w:rsidRPr="00037C25" w:rsidRDefault="002F455C" w:rsidP="008D00C1"/>
        </w:tc>
      </w:tr>
      <w:tr w:rsidR="002F455C" w:rsidRPr="00037C25" w:rsidTr="004E0FAA">
        <w:trPr>
          <w:cantSplit/>
          <w:trHeight w:val="317"/>
          <w:jc w:val="center"/>
        </w:trPr>
        <w:tc>
          <w:tcPr>
            <w:tcW w:w="358" w:type="dxa"/>
            <w:vMerge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F455C" w:rsidRDefault="002F455C" w:rsidP="008D00C1">
            <w:pPr>
              <w:jc w:val="center"/>
              <w:rPr>
                <w:rFonts w:ascii="Myriad Pro Semibold SemiCondens" w:hAnsi="Myriad Pro Semibold SemiCondens"/>
                <w:b/>
                <w:bCs/>
              </w:rPr>
            </w:pPr>
          </w:p>
        </w:tc>
        <w:tc>
          <w:tcPr>
            <w:tcW w:w="4332" w:type="dxa"/>
            <w:vMerge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2F455C" w:rsidRDefault="002F455C" w:rsidP="008D00C1"/>
        </w:tc>
        <w:tc>
          <w:tcPr>
            <w:tcW w:w="1008" w:type="dxa"/>
            <w:shd w:val="clear" w:color="auto" w:fill="E7E6E6" w:themeFill="background2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2F455C" w:rsidRDefault="002F455C" w:rsidP="008D00C1">
            <w:pPr>
              <w:pStyle w:val="Heading4"/>
              <w:jc w:val="right"/>
            </w:pPr>
            <w:r>
              <w:t>Planted:</w:t>
            </w:r>
          </w:p>
        </w:tc>
        <w:sdt>
          <w:sdtPr>
            <w:alias w:val="Date"/>
            <w:tag w:val="Date"/>
            <w:id w:val="-392119195"/>
            <w:placeholder>
              <w:docPart w:val="9712DBFE7D524300AA1539502DEE992A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96" w:type="dxa"/>
                <w:shd w:val="clear" w:color="auto" w:fill="auto"/>
                <w:tcMar>
                  <w:top w:w="14" w:type="dxa"/>
                  <w:left w:w="43" w:type="dxa"/>
                  <w:bottom w:w="14" w:type="dxa"/>
                  <w:right w:w="43" w:type="dxa"/>
                </w:tcMar>
                <w:vAlign w:val="center"/>
              </w:tcPr>
              <w:p w:rsidR="002F455C" w:rsidRDefault="002F455C" w:rsidP="008D00C1">
                <w:r w:rsidRPr="005B006F">
                  <w:t>[Date]</w:t>
                </w:r>
              </w:p>
            </w:tc>
          </w:sdtContent>
        </w:sdt>
        <w:tc>
          <w:tcPr>
            <w:tcW w:w="36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2F455C" w:rsidRDefault="002F455C" w:rsidP="008D00C1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1591">
              <w:fldChar w:fldCharType="separate"/>
            </w:r>
            <w:r>
              <w:fldChar w:fldCharType="end"/>
            </w:r>
          </w:p>
        </w:tc>
        <w:tc>
          <w:tcPr>
            <w:tcW w:w="3312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2F455C" w:rsidRDefault="002F455C" w:rsidP="008D00C1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4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2F455C" w:rsidRDefault="002F455C" w:rsidP="008D00C1">
            <w: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mi</w:t>
            </w:r>
          </w:p>
        </w:tc>
        <w:tc>
          <w:tcPr>
            <w:tcW w:w="3600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2F455C" w:rsidRPr="00037C25" w:rsidRDefault="002F455C" w:rsidP="008D00C1"/>
        </w:tc>
      </w:tr>
    </w:tbl>
    <w:p w:rsidR="00AA0B3D" w:rsidRDefault="00AA0B3D" w:rsidP="00220CCA">
      <w:pPr>
        <w:pStyle w:val="Heading2"/>
      </w:pPr>
    </w:p>
    <w:sectPr w:rsidR="00AA0B3D" w:rsidSect="0097353A">
      <w:headerReference w:type="default" r:id="rId7"/>
      <w:footerReference w:type="default" r:id="rId8"/>
      <w:headerReference w:type="first" r:id="rId9"/>
      <w:footerReference w:type="first" r:id="rId10"/>
      <w:pgSz w:w="15840" w:h="12240" w:orient="landscape" w:code="1"/>
      <w:pgMar w:top="360" w:right="360" w:bottom="360" w:left="360" w:header="360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591" w:rsidRDefault="00EA1591" w:rsidP="00E6720E">
      <w:r>
        <w:separator/>
      </w:r>
    </w:p>
  </w:endnote>
  <w:endnote w:type="continuationSeparator" w:id="0">
    <w:p w:rsidR="00EA1591" w:rsidRDefault="00EA1591" w:rsidP="00E67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Bodoni Ornaments">
    <w:panose1 w:val="00000400000000000000"/>
    <w:charset w:val="00"/>
    <w:family w:val="auto"/>
    <w:pitch w:val="variable"/>
    <w:sig w:usb0="80000083" w:usb1="08000048" w:usb2="14000000" w:usb3="00000000" w:csb0="00000001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 Semibold SemiCondens">
    <w:altName w:val="Corbel"/>
    <w:charset w:val="00"/>
    <w:family w:val="auto"/>
    <w:pitch w:val="variable"/>
    <w:sig w:usb0="00000001" w:usb1="00000001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9D2" w:rsidRPr="001D6B19" w:rsidRDefault="007D59D2" w:rsidP="00E6720E">
    <w:pPr>
      <w:rPr>
        <w:rFonts w:ascii="Myriad Pro" w:hAnsi="Myriad Pr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6D7C1D3" wp14:editId="45766598">
              <wp:simplePos x="0" y="0"/>
              <wp:positionH relativeFrom="margin">
                <wp:align>center</wp:align>
              </wp:positionH>
              <wp:positionV relativeFrom="page">
                <wp:posOffset>7223760</wp:posOffset>
              </wp:positionV>
              <wp:extent cx="6172200" cy="381000"/>
              <wp:effectExtent l="0" t="0" r="0" b="1778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7220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D59D2" w:rsidRPr="00596939" w:rsidRDefault="007D59D2" w:rsidP="00FA150E">
                          <w:pPr>
                            <w:rPr>
                              <w:rStyle w:val="Heading1Char"/>
                            </w:rPr>
                          </w:pPr>
                          <w:r>
                            <w:ptab w:relativeTo="margin" w:alignment="center" w:leader="none"/>
                          </w:r>
                          <w:r w:rsidRPr="00596939">
                            <w:rPr>
                              <w:rStyle w:val="Heading1Char"/>
                            </w:rPr>
                            <w:t>Bee Better Certified™ is a trademark of The Xerces Society, Inc.</w:t>
                          </w:r>
                        </w:p>
                        <w:p w:rsidR="007D59D2" w:rsidRPr="00FA150E" w:rsidRDefault="007D59D2" w:rsidP="00FA150E">
                          <w:pPr>
                            <w:pStyle w:val="Footer"/>
                            <w:jc w:val="both"/>
                            <w:rPr>
                              <w:rFonts w:ascii="Myriad Pro Light" w:hAnsi="Myriad Pro Light"/>
                              <w:sz w:val="14"/>
                              <w:szCs w:val="14"/>
                            </w:rPr>
                          </w:pPr>
                          <w:r w:rsidRPr="00FA150E">
                            <w:rPr>
                              <w:rFonts w:ascii="Myriad Pro Light" w:hAnsi="Myriad Pro Light"/>
                              <w:sz w:val="14"/>
                              <w:szCs w:val="14"/>
                            </w:rPr>
                            <w:t>This material is based upon work supported by the U.S. Department of Agriculture’s Natural Resources Conservation Service, under grant number 69-3A75-17-37. Any opinions, findings, conclusions, or recommendations expressed in this publication are those of the author(s) and do not necessarily reflect the views of the U.S. Department of Agriculture.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D7C1D3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0;margin-top:568.8pt;width:486pt;height:30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" filled="f" stroked="f">
              <v:textbox style="mso-fit-shape-to-text:t" inset="0,0,0,0">
                <w:txbxContent>
                  <w:p w:rsidR="007D59D2" w:rsidRPr="00596939" w:rsidRDefault="007D59D2" w:rsidP="00FA150E">
                    <w:pPr>
                      <w:rPr>
                        <w:rStyle w:val="Heading1Char"/>
                      </w:rPr>
                    </w:pPr>
                    <w:r>
                      <w:ptab w:relativeTo="margin" w:alignment="center" w:leader="none"/>
                    </w:r>
                    <w:r w:rsidRPr="00596939">
                      <w:rPr>
                        <w:rStyle w:val="Heading1Char"/>
                      </w:rPr>
                      <w:t>Bee Better Certified™ is a trademark of The Xerces Society, Inc.</w:t>
                    </w:r>
                  </w:p>
                  <w:p w:rsidR="007D59D2" w:rsidRPr="00FA150E" w:rsidRDefault="007D59D2" w:rsidP="00FA150E">
                    <w:pPr>
                      <w:pStyle w:val="Footer"/>
                      <w:jc w:val="both"/>
                      <w:rPr>
                        <w:rFonts w:ascii="Myriad Pro Light" w:hAnsi="Myriad Pro Light"/>
                        <w:sz w:val="14"/>
                        <w:szCs w:val="14"/>
                      </w:rPr>
                    </w:pPr>
                    <w:r w:rsidRPr="00FA150E">
                      <w:rPr>
                        <w:rFonts w:ascii="Myriad Pro Light" w:hAnsi="Myriad Pro Light"/>
                        <w:sz w:val="14"/>
                        <w:szCs w:val="14"/>
                      </w:rPr>
                      <w:t>This material is based upon work supported by the U.S. Department of Agriculture’s Natural Resources Conservation Service, under grant number 69-3A75-17-37. Any opinions, findings, conclusions, or recommendations expressed in this publication are those of the author(s) and do not necessarily reflect the views of the U.S. Department of Agriculture.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9D2" w:rsidRPr="00FA150E" w:rsidRDefault="007D59D2" w:rsidP="00E6720E">
    <w:pPr>
      <w:rPr>
        <w:rStyle w:val="SubtleEmphasis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4DA1033" wp14:editId="55E7C5E6">
              <wp:simplePos x="0" y="0"/>
              <wp:positionH relativeFrom="margin">
                <wp:align>center</wp:align>
              </wp:positionH>
              <wp:positionV relativeFrom="page">
                <wp:posOffset>7223760</wp:posOffset>
              </wp:positionV>
              <wp:extent cx="6172200" cy="381000"/>
              <wp:effectExtent l="0" t="0" r="0" b="1778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7220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D59D2" w:rsidRPr="00596939" w:rsidRDefault="007D59D2" w:rsidP="00E6720E">
                          <w:pPr>
                            <w:rPr>
                              <w:rStyle w:val="Heading1Char"/>
                            </w:rPr>
                          </w:pPr>
                          <w:r>
                            <w:ptab w:relativeTo="margin" w:alignment="center" w:leader="none"/>
                          </w:r>
                          <w:r w:rsidRPr="00596939">
                            <w:rPr>
                              <w:rStyle w:val="Heading1Char"/>
                            </w:rPr>
                            <w:t>Bee Better Certified™ is a trademark of The Xerces Society, Inc.</w:t>
                          </w:r>
                        </w:p>
                        <w:p w:rsidR="007D59D2" w:rsidRPr="00FA150E" w:rsidRDefault="007D59D2" w:rsidP="00FA150E">
                          <w:pPr>
                            <w:pStyle w:val="Footer"/>
                            <w:jc w:val="both"/>
                            <w:rPr>
                              <w:rFonts w:ascii="Myriad Pro Light" w:hAnsi="Myriad Pro Light"/>
                              <w:sz w:val="14"/>
                              <w:szCs w:val="14"/>
                            </w:rPr>
                          </w:pPr>
                          <w:r w:rsidRPr="00FA150E">
                            <w:rPr>
                              <w:rFonts w:ascii="Myriad Pro Light" w:hAnsi="Myriad Pro Light"/>
                              <w:sz w:val="14"/>
                              <w:szCs w:val="14"/>
                            </w:rPr>
                            <w:t>This material is based upon work supported by the U.S. Department of Agriculture’s Natural Resources Conservation Service, under grant number 69-3A75-17-37. Any opinions, findings, conclusions, or recommendations expressed in this publication are those of the author(s) and do not necessarily reflect the views of the U.S. Department of Agriculture.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DA1033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0;margin-top:568.8pt;width:486pt;height:30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" filled="f" stroked="f">
              <v:textbox style="mso-fit-shape-to-text:t" inset="0,0,0,0">
                <w:txbxContent>
                  <w:p w:rsidR="007D59D2" w:rsidRPr="00596939" w:rsidRDefault="007D59D2" w:rsidP="00E6720E">
                    <w:pPr>
                      <w:rPr>
                        <w:rStyle w:val="Heading1Char"/>
                      </w:rPr>
                    </w:pPr>
                    <w:r>
                      <w:ptab w:relativeTo="margin" w:alignment="center" w:leader="none"/>
                    </w:r>
                    <w:r w:rsidRPr="00596939">
                      <w:rPr>
                        <w:rStyle w:val="Heading1Char"/>
                      </w:rPr>
                      <w:t>Bee Better Certified™ is a trademark of The Xerces Society, Inc.</w:t>
                    </w:r>
                  </w:p>
                  <w:p w:rsidR="007D59D2" w:rsidRPr="00FA150E" w:rsidRDefault="007D59D2" w:rsidP="00FA150E">
                    <w:pPr>
                      <w:pStyle w:val="Footer"/>
                      <w:jc w:val="both"/>
                      <w:rPr>
                        <w:rFonts w:ascii="Myriad Pro Light" w:hAnsi="Myriad Pro Light"/>
                        <w:sz w:val="14"/>
                        <w:szCs w:val="14"/>
                      </w:rPr>
                    </w:pPr>
                    <w:r w:rsidRPr="00FA150E">
                      <w:rPr>
                        <w:rFonts w:ascii="Myriad Pro Light" w:hAnsi="Myriad Pro Light"/>
                        <w:sz w:val="14"/>
                        <w:szCs w:val="14"/>
                      </w:rPr>
                      <w:t>This material is based upon work supported by the U.S. Department of Agriculture’s Natural Resources Conservation Service, under grant number 69-3A75-17-37. Any opinions, findings, conclusions, or recommendations expressed in this publication are those of the author(s) and do not necessarily reflect the views of the U.S. Department of Agriculture.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ptab w:relativeTo="margin" w:alignment="right" w:leader="none"/>
    </w:r>
    <w:r w:rsidRPr="00FA150E">
      <w:rPr>
        <w:rStyle w:val="SubtleEmphasis"/>
        <w:sz w:val="16"/>
        <w:szCs w:val="16"/>
      </w:rPr>
      <w:t>(Continued over page.)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591" w:rsidRDefault="00EA1591" w:rsidP="00E6720E">
      <w:r>
        <w:separator/>
      </w:r>
    </w:p>
  </w:footnote>
  <w:footnote w:type="continuationSeparator" w:id="0">
    <w:p w:rsidR="00EA1591" w:rsidRDefault="00EA1591" w:rsidP="00E67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9D2" w:rsidRPr="001D6B19" w:rsidRDefault="007D59D2" w:rsidP="00797729">
    <w:pPr>
      <w:pStyle w:val="Heading1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B3B37AF" wp14:editId="39D41A11">
          <wp:simplePos x="0" y="0"/>
          <wp:positionH relativeFrom="margin">
            <wp:align>left</wp:align>
          </wp:positionH>
          <wp:positionV relativeFrom="paragraph">
            <wp:posOffset>5080</wp:posOffset>
          </wp:positionV>
          <wp:extent cx="813816" cy="114622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b-logo-vert-b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29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F8C61C" wp14:editId="1AD4E209">
              <wp:simplePos x="0" y="0"/>
              <wp:positionH relativeFrom="column">
                <wp:posOffset>8738870</wp:posOffset>
              </wp:positionH>
              <wp:positionV relativeFrom="paragraph">
                <wp:posOffset>5080</wp:posOffset>
              </wp:positionV>
              <wp:extent cx="838200" cy="162560"/>
              <wp:effectExtent l="0" t="0" r="0" b="254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820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D59D2" w:rsidRPr="00E01E58" w:rsidRDefault="007D59D2" w:rsidP="00E01E58">
                          <w:pPr>
                            <w:pStyle w:val="Heading5"/>
                          </w:pPr>
                          <w:r>
                            <w:t>BBC_2017-b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F8C61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88.1pt;margin-top:.4pt;width:66pt;height:12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" filled="f" stroked="f">
              <v:textbox style="mso-fit-shape-to-text:t" inset="0,0,0,0">
                <w:txbxContent>
                  <w:p w:rsidR="007D59D2" w:rsidRPr="00E01E58" w:rsidRDefault="007D59D2" w:rsidP="00E01E58">
                    <w:pPr>
                      <w:pStyle w:val="Heading5"/>
                    </w:pPr>
                    <w:r>
                      <w:t>BBC_2017-b</w:t>
                    </w:r>
                  </w:p>
                </w:txbxContent>
              </v:textbox>
            </v:shape>
          </w:pict>
        </mc:Fallback>
      </mc:AlternateContent>
    </w:r>
    <w:r>
      <w:t xml:space="preserve">Bee </w:t>
    </w:r>
    <w:r w:rsidRPr="001D6B19">
      <w:t>Better Certified</w:t>
    </w:r>
    <w:r w:rsidRPr="005D2939">
      <w:rPr>
        <w:rFonts w:cs="Calibri"/>
      </w:rPr>
      <w:t>™</w:t>
    </w:r>
    <w:r>
      <w:rPr>
        <w:rFonts w:cs="Calibri"/>
      </w:rPr>
      <w:tab/>
    </w:r>
    <w:r>
      <w:rPr>
        <w:rFonts w:cs="Calibri"/>
      </w:rPr>
      <w:tab/>
    </w:r>
    <w:r>
      <w:rPr>
        <w:rFonts w:cs="Calibri"/>
      </w:rPr>
      <w:tab/>
    </w:r>
    <w:r>
      <w:rPr>
        <w:rFonts w:cs="Calibri"/>
      </w:rPr>
      <w:tab/>
    </w:r>
  </w:p>
  <w:p w:rsidR="007D59D2" w:rsidRDefault="007D59D2" w:rsidP="003747A6">
    <w:pPr>
      <w:pStyle w:val="Title"/>
      <w:spacing w:after="120"/>
      <w:ind w:left="1440"/>
    </w:pPr>
    <w:r>
      <w:t>Plant Materials Sourcing</w:t>
    </w:r>
    <w:r w:rsidRPr="00FF286C">
      <w:t xml:space="preserve"> Record</w:t>
    </w:r>
  </w:p>
  <w:p w:rsidR="007D59D2" w:rsidRDefault="007D59D2" w:rsidP="00343110">
    <w:pPr>
      <w:pStyle w:val="Heading4"/>
      <w:ind w:left="1440"/>
    </w:pPr>
    <w:r w:rsidRPr="00AD169D">
      <w:t>Note</w:t>
    </w:r>
    <w:r>
      <w:t>s</w:t>
    </w:r>
    <w:r w:rsidRPr="00AD169D">
      <w:t xml:space="preserve">: </w:t>
    </w:r>
  </w:p>
  <w:p w:rsidR="007D59D2" w:rsidRDefault="007D59D2" w:rsidP="00343110">
    <w:pPr>
      <w:pStyle w:val="ListParagraph"/>
      <w:ind w:left="1980"/>
    </w:pPr>
    <w:r w:rsidRPr="00AD169D">
      <w:t>This is for native plants only. Non-native plant materials do not need to be reported.</w:t>
    </w:r>
  </w:p>
  <w:p w:rsidR="007D59D2" w:rsidRDefault="007D59D2" w:rsidP="00343110">
    <w:pPr>
      <w:pStyle w:val="ListParagraph"/>
      <w:ind w:left="1980"/>
    </w:pPr>
    <w:r>
      <w:t xml:space="preserve">Check </w:t>
    </w:r>
    <w:r w:rsidRPr="003758E0">
      <w:rPr>
        <w:i/>
      </w:rPr>
      <w:t>only</w:t>
    </w:r>
    <w:r>
      <w:t xml:space="preserve"> the supplier that plant material was purchased from.</w:t>
    </w:r>
  </w:p>
  <w:p w:rsidR="007D59D2" w:rsidRPr="00797729" w:rsidRDefault="007D59D2" w:rsidP="00343110">
    <w:pPr>
      <w:pStyle w:val="ListParagraph"/>
      <w:ind w:left="1980"/>
    </w:pPr>
    <w:r>
      <w:t>Distance of the supplier from the farm.</w:t>
    </w:r>
  </w:p>
  <w:p w:rsidR="007D59D2" w:rsidRPr="00D375CC" w:rsidRDefault="007D59D2" w:rsidP="00D375CC">
    <w:pPr>
      <w:pStyle w:val="Heading3"/>
      <w:spacing w:before="120" w:after="120"/>
      <w:ind w:left="86"/>
    </w:pPr>
    <w:r w:rsidRPr="00D375CC">
      <w:t xml:space="preserve"> </w:t>
    </w:r>
    <w:r w:rsidRPr="00E01E58">
      <w:t xml:space="preserve">Continue </w:t>
    </w:r>
    <w:r>
      <w:t>plant materials sourcing</w:t>
    </w:r>
    <w:r w:rsidRPr="00E01E58">
      <w:t xml:space="preserve"> record below.</w:t>
    </w:r>
    <w:r>
      <w:t xml:space="preserve"> Print additional pages as needed and enter the record number for each entry in the first column.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9D2" w:rsidRPr="001D6B19" w:rsidRDefault="007D59D2" w:rsidP="00D6311C">
    <w:pPr>
      <w:ind w:left="1440"/>
      <w:rPr>
        <w:bCs/>
      </w:rPr>
    </w:pPr>
    <w:r w:rsidRPr="006A40E7">
      <w:rPr>
        <w:rStyle w:val="Heading1Char"/>
        <w:noProof/>
      </w:rPr>
      <w:drawing>
        <wp:anchor distT="0" distB="0" distL="114300" distR="114300" simplePos="0" relativeHeight="251663360" behindDoc="0" locked="0" layoutInCell="1" allowOverlap="1" wp14:anchorId="73F04025" wp14:editId="12E1A64C">
          <wp:simplePos x="0" y="0"/>
          <wp:positionH relativeFrom="margin">
            <wp:align>left</wp:align>
          </wp:positionH>
          <wp:positionV relativeFrom="paragraph">
            <wp:posOffset>5080</wp:posOffset>
          </wp:positionV>
          <wp:extent cx="813816" cy="1146221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b-logo-vert-b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29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40E7">
      <w:rPr>
        <w:rStyle w:val="Heading1Char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4BD34D9" wp14:editId="501DA504">
              <wp:simplePos x="0" y="0"/>
              <wp:positionH relativeFrom="column">
                <wp:posOffset>8738870</wp:posOffset>
              </wp:positionH>
              <wp:positionV relativeFrom="paragraph">
                <wp:posOffset>0</wp:posOffset>
              </wp:positionV>
              <wp:extent cx="841248" cy="164592"/>
              <wp:effectExtent l="0" t="0" r="22860" b="1524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1248" cy="16459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D59D2" w:rsidRDefault="007D59D2" w:rsidP="00006CDA">
                          <w:pPr>
                            <w:pStyle w:val="Heading5"/>
                          </w:pPr>
                          <w:r w:rsidRPr="001D6B19">
                            <w:t>B</w:t>
                          </w:r>
                          <w:r>
                            <w:t>BC_2017-b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BD34D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688.1pt;margin-top:0;width:66.25pt;height:12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" filled="f" stroked="f">
              <v:textbox style="mso-fit-shape-to-text:t" inset="0,0,0,0">
                <w:txbxContent>
                  <w:p w:rsidR="007D59D2" w:rsidRDefault="007D59D2" w:rsidP="00006CDA">
                    <w:pPr>
                      <w:pStyle w:val="Heading5"/>
                    </w:pPr>
                    <w:r w:rsidRPr="001D6B19">
                      <w:t>B</w:t>
                    </w:r>
                    <w:r>
                      <w:t>BC_2017-b</w:t>
                    </w:r>
                  </w:p>
                </w:txbxContent>
              </v:textbox>
            </v:shape>
          </w:pict>
        </mc:Fallback>
      </mc:AlternateContent>
    </w:r>
    <w:r w:rsidRPr="006A40E7">
      <w:rPr>
        <w:rStyle w:val="Heading1Char"/>
      </w:rPr>
      <w:t>Bee Better Certified</w:t>
    </w:r>
    <w:r w:rsidRPr="005D2939">
      <w:rPr>
        <w:rFonts w:cs="Calibri"/>
      </w:rPr>
      <w:t>™</w:t>
    </w:r>
  </w:p>
  <w:p w:rsidR="007D59D2" w:rsidRPr="006A40E7" w:rsidRDefault="007D59D2" w:rsidP="00D235F8">
    <w:pPr>
      <w:pStyle w:val="Title"/>
      <w:spacing w:after="60"/>
      <w:ind w:left="1440"/>
    </w:pPr>
    <w:r>
      <w:t>Plant Materials Sourcing</w:t>
    </w:r>
    <w:r w:rsidRPr="006A40E7">
      <w:t xml:space="preserve"> Record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779C9"/>
    <w:multiLevelType w:val="hybridMultilevel"/>
    <w:tmpl w:val="B4C2FFA6"/>
    <w:lvl w:ilvl="0" w:tplc="56D6BEFA"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4046E"/>
    <w:multiLevelType w:val="hybridMultilevel"/>
    <w:tmpl w:val="3CC49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0092E"/>
    <w:multiLevelType w:val="multilevel"/>
    <w:tmpl w:val="DE8068E0"/>
    <w:lvl w:ilvl="0">
      <w:numFmt w:val="bullet"/>
      <w:lvlText w:val=""/>
      <w:lvlJc w:val="left"/>
      <w:pPr>
        <w:tabs>
          <w:tab w:val="num" w:pos="360"/>
        </w:tabs>
        <w:ind w:left="360" w:firstLine="0"/>
      </w:pPr>
      <w:rPr>
        <w:rFonts w:ascii="Symbol" w:eastAsia="Calibri" w:hAnsi="Symbo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B60A9"/>
    <w:multiLevelType w:val="hybridMultilevel"/>
    <w:tmpl w:val="10BC3AEC"/>
    <w:lvl w:ilvl="0" w:tplc="D54E9038">
      <w:numFmt w:val="bullet"/>
      <w:lvlText w:val="†"/>
      <w:lvlJc w:val="left"/>
      <w:pPr>
        <w:tabs>
          <w:tab w:val="num" w:pos="360"/>
        </w:tabs>
        <w:ind w:left="360" w:firstLine="0"/>
      </w:pPr>
      <w:rPr>
        <w:rFonts w:ascii="Myriad Pro" w:hAnsi="Myriad Pro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47236"/>
    <w:multiLevelType w:val="hybridMultilevel"/>
    <w:tmpl w:val="816EE986"/>
    <w:lvl w:ilvl="0" w:tplc="DEDC18D6">
      <w:numFmt w:val="bullet"/>
      <w:lvlText w:val="3"/>
      <w:lvlJc w:val="left"/>
      <w:pPr>
        <w:ind w:left="720" w:hanging="360"/>
      </w:pPr>
      <w:rPr>
        <w:rFonts w:ascii="Bodoni Ornaments" w:hAnsi="Bodoni Ornaments" w:cs="Arial" w:hint="default"/>
        <w:b w:val="0"/>
        <w:i w:val="0"/>
        <w:color w:val="auto"/>
        <w:sz w:val="20"/>
        <w:u w:val="none"/>
        <w14:ligatures w14:val="none"/>
        <w14:numSpacing w14:val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96FCA"/>
    <w:multiLevelType w:val="multilevel"/>
    <w:tmpl w:val="007A9804"/>
    <w:lvl w:ilvl="0">
      <w:numFmt w:val="bullet"/>
      <w:lvlText w:val="3"/>
      <w:lvlJc w:val="left"/>
      <w:pPr>
        <w:tabs>
          <w:tab w:val="num" w:pos="360"/>
        </w:tabs>
        <w:ind w:left="360" w:firstLine="0"/>
      </w:pPr>
      <w:rPr>
        <w:rFonts w:ascii="Bodoni Ornaments" w:hAnsi="Bodoni Ornaments" w:cs="Arial" w:hint="default"/>
        <w:b w:val="0"/>
        <w:i w:val="0"/>
        <w:color w:val="auto"/>
        <w:sz w:val="20"/>
        <w:u w:val="none"/>
        <w14:ligatures w14:val="none"/>
        <w14:numSpacing w14:val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666F5"/>
    <w:multiLevelType w:val="hybridMultilevel"/>
    <w:tmpl w:val="22A8D1F8"/>
    <w:lvl w:ilvl="0" w:tplc="9398960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45F6E"/>
    <w:multiLevelType w:val="multilevel"/>
    <w:tmpl w:val="26D04266"/>
    <w:lvl w:ilvl="0">
      <w:numFmt w:val="bullet"/>
      <w:lvlText w:val="3"/>
      <w:lvlJc w:val="left"/>
      <w:pPr>
        <w:ind w:left="360" w:firstLine="0"/>
      </w:pPr>
      <w:rPr>
        <w:rFonts w:ascii="Bodoni Ornaments" w:hAnsi="Bodoni Ornaments" w:cs="Arial" w:hint="default"/>
        <w:b w:val="0"/>
        <w:i w:val="0"/>
        <w:color w:val="auto"/>
        <w:sz w:val="20"/>
        <w:u w:val="none"/>
        <w14:ligatures w14:val="none"/>
        <w14:numSpacing w14:val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96E2A"/>
    <w:multiLevelType w:val="hybridMultilevel"/>
    <w:tmpl w:val="0414D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CC0972"/>
    <w:multiLevelType w:val="hybridMultilevel"/>
    <w:tmpl w:val="007A9804"/>
    <w:lvl w:ilvl="0" w:tplc="5D807590">
      <w:numFmt w:val="bullet"/>
      <w:lvlText w:val="3"/>
      <w:lvlJc w:val="left"/>
      <w:pPr>
        <w:tabs>
          <w:tab w:val="num" w:pos="360"/>
        </w:tabs>
        <w:ind w:left="360" w:firstLine="0"/>
      </w:pPr>
      <w:rPr>
        <w:rFonts w:ascii="Bodoni Ornaments" w:hAnsi="Bodoni Ornaments" w:cs="Arial" w:hint="default"/>
        <w:b w:val="0"/>
        <w:i w:val="0"/>
        <w:color w:val="auto"/>
        <w:sz w:val="20"/>
        <w:u w:val="none"/>
        <w14:ligatures w14:val="none"/>
        <w14:numSpacing w14:val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CF49C3"/>
    <w:multiLevelType w:val="hybridMultilevel"/>
    <w:tmpl w:val="0316CA38"/>
    <w:lvl w:ilvl="0" w:tplc="2D2C4D7A">
      <w:numFmt w:val="bullet"/>
      <w:lvlText w:val="†"/>
      <w:lvlJc w:val="left"/>
      <w:pPr>
        <w:ind w:left="720" w:hanging="360"/>
      </w:pPr>
      <w:rPr>
        <w:rFonts w:ascii="Myriad Pro" w:hAnsi="Myriad Pro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C553B"/>
    <w:multiLevelType w:val="hybridMultilevel"/>
    <w:tmpl w:val="DE8068E0"/>
    <w:lvl w:ilvl="0" w:tplc="36E20D4E">
      <w:numFmt w:val="bullet"/>
      <w:lvlText w:val=""/>
      <w:lvlJc w:val="left"/>
      <w:pPr>
        <w:tabs>
          <w:tab w:val="num" w:pos="360"/>
        </w:tabs>
        <w:ind w:left="360" w:firstLine="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A26B8A"/>
    <w:multiLevelType w:val="hybridMultilevel"/>
    <w:tmpl w:val="3154B842"/>
    <w:lvl w:ilvl="0" w:tplc="3A9CEC16">
      <w:start w:val="1"/>
      <w:numFmt w:val="decimal"/>
      <w:pStyle w:val="ListParagraph"/>
      <w:lvlText w:val="%1."/>
      <w:lvlJc w:val="left"/>
      <w:pPr>
        <w:ind w:left="720" w:hanging="360"/>
      </w:pPr>
      <w:rPr>
        <w:rFonts w:ascii="Myriad Pro Light" w:hAnsi="Myriad Pro Light" w:hint="default"/>
        <w:b w:val="0"/>
        <w:bCs w:val="0"/>
        <w:i w:val="0"/>
        <w:i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555A30"/>
    <w:multiLevelType w:val="hybridMultilevel"/>
    <w:tmpl w:val="56A8D06C"/>
    <w:lvl w:ilvl="0" w:tplc="163C4588">
      <w:numFmt w:val="bullet"/>
      <w:lvlText w:val=""/>
      <w:lvlJc w:val="left"/>
      <w:pPr>
        <w:ind w:left="360" w:firstLine="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61018A"/>
    <w:multiLevelType w:val="hybridMultilevel"/>
    <w:tmpl w:val="7C044400"/>
    <w:lvl w:ilvl="0" w:tplc="A986E8F6">
      <w:numFmt w:val="bullet"/>
      <w:lvlText w:val="†"/>
      <w:lvlJc w:val="left"/>
      <w:pPr>
        <w:ind w:left="360" w:firstLine="0"/>
      </w:pPr>
      <w:rPr>
        <w:rFonts w:ascii="Myriad Pro" w:hAnsi="Myriad Pro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7C1627"/>
    <w:multiLevelType w:val="hybridMultilevel"/>
    <w:tmpl w:val="8A4E57D4"/>
    <w:lvl w:ilvl="0" w:tplc="1856165E">
      <w:numFmt w:val="bullet"/>
      <w:lvlText w:val="3"/>
      <w:lvlJc w:val="left"/>
      <w:pPr>
        <w:ind w:left="360" w:firstLine="0"/>
      </w:pPr>
      <w:rPr>
        <w:rFonts w:ascii="Bodoni Ornaments" w:hAnsi="Bodoni Ornaments" w:cs="Arial" w:hint="default"/>
        <w:b w:val="0"/>
        <w:i w:val="0"/>
        <w:color w:val="auto"/>
        <w:spacing w:val="0"/>
        <w:w w:val="100"/>
        <w:position w:val="0"/>
        <w:sz w:val="18"/>
        <w:u w:val="none"/>
        <w14:ligatures w14:val="none"/>
        <w14:numSpacing w14:val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F86216"/>
    <w:multiLevelType w:val="hybridMultilevel"/>
    <w:tmpl w:val="5FC0E214"/>
    <w:lvl w:ilvl="0" w:tplc="2C287E04">
      <w:numFmt w:val="bullet"/>
      <w:lvlText w:val="3"/>
      <w:lvlJc w:val="left"/>
      <w:pPr>
        <w:ind w:left="360" w:firstLine="0"/>
      </w:pPr>
      <w:rPr>
        <w:rFonts w:ascii="Bodoni Ornaments" w:hAnsi="Bodoni Ornaments" w:cs="Arial" w:hint="default"/>
        <w:b w:val="0"/>
        <w:i w:val="0"/>
        <w:color w:val="auto"/>
        <w:sz w:val="20"/>
        <w:u w:val="none"/>
        <w14:ligatures w14:val="none"/>
        <w14:numSpacing w14:val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10"/>
  </w:num>
  <w:num w:numId="6">
    <w:abstractNumId w:val="16"/>
  </w:num>
  <w:num w:numId="7">
    <w:abstractNumId w:val="13"/>
  </w:num>
  <w:num w:numId="8">
    <w:abstractNumId w:val="14"/>
  </w:num>
  <w:num w:numId="9">
    <w:abstractNumId w:val="3"/>
  </w:num>
  <w:num w:numId="10">
    <w:abstractNumId w:val="9"/>
  </w:num>
  <w:num w:numId="11">
    <w:abstractNumId w:val="11"/>
  </w:num>
  <w:num w:numId="12">
    <w:abstractNumId w:val="5"/>
  </w:num>
  <w:num w:numId="13">
    <w:abstractNumId w:val="15"/>
  </w:num>
  <w:num w:numId="14">
    <w:abstractNumId w:val="7"/>
  </w:num>
  <w:num w:numId="15">
    <w:abstractNumId w:val="2"/>
  </w:num>
  <w:num w:numId="16">
    <w:abstractNumId w:val="8"/>
  </w:num>
  <w:num w:numId="17">
    <w:abstractNumId w:val="12"/>
  </w:num>
  <w:num w:numId="18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466"/>
    <w:rsid w:val="00003782"/>
    <w:rsid w:val="00006CDA"/>
    <w:rsid w:val="00021D22"/>
    <w:rsid w:val="0003387F"/>
    <w:rsid w:val="00034E33"/>
    <w:rsid w:val="00035A6A"/>
    <w:rsid w:val="00037C25"/>
    <w:rsid w:val="000524E6"/>
    <w:rsid w:val="00052522"/>
    <w:rsid w:val="00054629"/>
    <w:rsid w:val="00056B2C"/>
    <w:rsid w:val="00075B73"/>
    <w:rsid w:val="0008406A"/>
    <w:rsid w:val="00086CD1"/>
    <w:rsid w:val="00091627"/>
    <w:rsid w:val="0009376B"/>
    <w:rsid w:val="000941B5"/>
    <w:rsid w:val="00096567"/>
    <w:rsid w:val="00097874"/>
    <w:rsid w:val="000A2F54"/>
    <w:rsid w:val="000A6F56"/>
    <w:rsid w:val="000C329A"/>
    <w:rsid w:val="000D4174"/>
    <w:rsid w:val="000E15F1"/>
    <w:rsid w:val="000E2E98"/>
    <w:rsid w:val="000E3CC3"/>
    <w:rsid w:val="000E77EC"/>
    <w:rsid w:val="000F3EF8"/>
    <w:rsid w:val="000F68AF"/>
    <w:rsid w:val="00100A7C"/>
    <w:rsid w:val="00105D07"/>
    <w:rsid w:val="001163EC"/>
    <w:rsid w:val="001202ED"/>
    <w:rsid w:val="001454FA"/>
    <w:rsid w:val="001633FC"/>
    <w:rsid w:val="00166318"/>
    <w:rsid w:val="001769AC"/>
    <w:rsid w:val="00184582"/>
    <w:rsid w:val="00197A80"/>
    <w:rsid w:val="001A1138"/>
    <w:rsid w:val="001A16A6"/>
    <w:rsid w:val="001C11C8"/>
    <w:rsid w:val="001C150D"/>
    <w:rsid w:val="001C1F61"/>
    <w:rsid w:val="001D4AF7"/>
    <w:rsid w:val="001D797A"/>
    <w:rsid w:val="001E28DE"/>
    <w:rsid w:val="001E3E59"/>
    <w:rsid w:val="001E4D17"/>
    <w:rsid w:val="001F5DD7"/>
    <w:rsid w:val="002021FF"/>
    <w:rsid w:val="002078C4"/>
    <w:rsid w:val="00213D27"/>
    <w:rsid w:val="00220CCA"/>
    <w:rsid w:val="002228CE"/>
    <w:rsid w:val="00224CB2"/>
    <w:rsid w:val="00232510"/>
    <w:rsid w:val="00235D5D"/>
    <w:rsid w:val="00242FF8"/>
    <w:rsid w:val="00247FE9"/>
    <w:rsid w:val="0025007B"/>
    <w:rsid w:val="00260C48"/>
    <w:rsid w:val="002653AD"/>
    <w:rsid w:val="0026676E"/>
    <w:rsid w:val="00272C33"/>
    <w:rsid w:val="002816BB"/>
    <w:rsid w:val="00284A97"/>
    <w:rsid w:val="0028783B"/>
    <w:rsid w:val="002928D1"/>
    <w:rsid w:val="0029607A"/>
    <w:rsid w:val="00296D05"/>
    <w:rsid w:val="00297688"/>
    <w:rsid w:val="002A2CFC"/>
    <w:rsid w:val="002B0737"/>
    <w:rsid w:val="002B26E5"/>
    <w:rsid w:val="002B275D"/>
    <w:rsid w:val="002C25E7"/>
    <w:rsid w:val="002C60A2"/>
    <w:rsid w:val="002D0E18"/>
    <w:rsid w:val="002D1955"/>
    <w:rsid w:val="002D2976"/>
    <w:rsid w:val="002D59E7"/>
    <w:rsid w:val="002D7360"/>
    <w:rsid w:val="002E44ED"/>
    <w:rsid w:val="002E678E"/>
    <w:rsid w:val="002E7F4D"/>
    <w:rsid w:val="002F3D67"/>
    <w:rsid w:val="002F455C"/>
    <w:rsid w:val="003013CE"/>
    <w:rsid w:val="00314A1C"/>
    <w:rsid w:val="00321689"/>
    <w:rsid w:val="00321AFD"/>
    <w:rsid w:val="003301D1"/>
    <w:rsid w:val="00343110"/>
    <w:rsid w:val="00346A46"/>
    <w:rsid w:val="00354EE4"/>
    <w:rsid w:val="00370A88"/>
    <w:rsid w:val="003747A6"/>
    <w:rsid w:val="00375257"/>
    <w:rsid w:val="003758E0"/>
    <w:rsid w:val="00382DF8"/>
    <w:rsid w:val="00387347"/>
    <w:rsid w:val="00390CCE"/>
    <w:rsid w:val="00396129"/>
    <w:rsid w:val="00397F1F"/>
    <w:rsid w:val="003B5F8C"/>
    <w:rsid w:val="003C3DB6"/>
    <w:rsid w:val="003D2ABB"/>
    <w:rsid w:val="003F093F"/>
    <w:rsid w:val="003F2FEF"/>
    <w:rsid w:val="00405E94"/>
    <w:rsid w:val="00407DED"/>
    <w:rsid w:val="00410D13"/>
    <w:rsid w:val="00421B87"/>
    <w:rsid w:val="004273A7"/>
    <w:rsid w:val="0043344B"/>
    <w:rsid w:val="00447132"/>
    <w:rsid w:val="004556AA"/>
    <w:rsid w:val="0046318C"/>
    <w:rsid w:val="00473418"/>
    <w:rsid w:val="004741EF"/>
    <w:rsid w:val="00477B9F"/>
    <w:rsid w:val="00483841"/>
    <w:rsid w:val="0048514D"/>
    <w:rsid w:val="004A255D"/>
    <w:rsid w:val="004B0950"/>
    <w:rsid w:val="004B42E9"/>
    <w:rsid w:val="004B7446"/>
    <w:rsid w:val="004C759F"/>
    <w:rsid w:val="004D31BC"/>
    <w:rsid w:val="004E029C"/>
    <w:rsid w:val="004E0FAA"/>
    <w:rsid w:val="004F00C4"/>
    <w:rsid w:val="004F1AEB"/>
    <w:rsid w:val="005012F4"/>
    <w:rsid w:val="00507CAF"/>
    <w:rsid w:val="00512739"/>
    <w:rsid w:val="00514FE7"/>
    <w:rsid w:val="00533B1E"/>
    <w:rsid w:val="00547231"/>
    <w:rsid w:val="00552E48"/>
    <w:rsid w:val="00554BAF"/>
    <w:rsid w:val="00556403"/>
    <w:rsid w:val="00563291"/>
    <w:rsid w:val="00567C10"/>
    <w:rsid w:val="00575D37"/>
    <w:rsid w:val="005774FB"/>
    <w:rsid w:val="00583727"/>
    <w:rsid w:val="00586925"/>
    <w:rsid w:val="00590B87"/>
    <w:rsid w:val="00591F7D"/>
    <w:rsid w:val="00596939"/>
    <w:rsid w:val="005A1D13"/>
    <w:rsid w:val="005A3FEF"/>
    <w:rsid w:val="005B006F"/>
    <w:rsid w:val="005B3484"/>
    <w:rsid w:val="005B7174"/>
    <w:rsid w:val="005C5852"/>
    <w:rsid w:val="005D65D3"/>
    <w:rsid w:val="005E6EF8"/>
    <w:rsid w:val="005F67C5"/>
    <w:rsid w:val="006013CA"/>
    <w:rsid w:val="00602E6E"/>
    <w:rsid w:val="00606F4A"/>
    <w:rsid w:val="0061700F"/>
    <w:rsid w:val="0062143E"/>
    <w:rsid w:val="00632181"/>
    <w:rsid w:val="00632E7B"/>
    <w:rsid w:val="00633374"/>
    <w:rsid w:val="00634669"/>
    <w:rsid w:val="00634909"/>
    <w:rsid w:val="00640ADB"/>
    <w:rsid w:val="00653E3C"/>
    <w:rsid w:val="0066267C"/>
    <w:rsid w:val="00674DC7"/>
    <w:rsid w:val="00675361"/>
    <w:rsid w:val="00683457"/>
    <w:rsid w:val="00684D54"/>
    <w:rsid w:val="006A0D59"/>
    <w:rsid w:val="006A40E7"/>
    <w:rsid w:val="006B124C"/>
    <w:rsid w:val="006B1556"/>
    <w:rsid w:val="006B7A21"/>
    <w:rsid w:val="006C4F68"/>
    <w:rsid w:val="006C7D43"/>
    <w:rsid w:val="006D5E27"/>
    <w:rsid w:val="006E1A12"/>
    <w:rsid w:val="006E5010"/>
    <w:rsid w:val="006E5E29"/>
    <w:rsid w:val="006F4A98"/>
    <w:rsid w:val="006F6F79"/>
    <w:rsid w:val="00704B41"/>
    <w:rsid w:val="00705257"/>
    <w:rsid w:val="0070613B"/>
    <w:rsid w:val="00710190"/>
    <w:rsid w:val="00713C2B"/>
    <w:rsid w:val="00714564"/>
    <w:rsid w:val="0072438B"/>
    <w:rsid w:val="007315E1"/>
    <w:rsid w:val="0073252D"/>
    <w:rsid w:val="00734DD8"/>
    <w:rsid w:val="00742B81"/>
    <w:rsid w:val="00746E3F"/>
    <w:rsid w:val="00752772"/>
    <w:rsid w:val="00763327"/>
    <w:rsid w:val="00773A32"/>
    <w:rsid w:val="0078636B"/>
    <w:rsid w:val="0079484E"/>
    <w:rsid w:val="00797729"/>
    <w:rsid w:val="007A0B94"/>
    <w:rsid w:val="007A2148"/>
    <w:rsid w:val="007A2953"/>
    <w:rsid w:val="007A5FB3"/>
    <w:rsid w:val="007A7354"/>
    <w:rsid w:val="007A7D3C"/>
    <w:rsid w:val="007B1C95"/>
    <w:rsid w:val="007B21C6"/>
    <w:rsid w:val="007B2AEC"/>
    <w:rsid w:val="007B63DC"/>
    <w:rsid w:val="007C7D73"/>
    <w:rsid w:val="007D26C4"/>
    <w:rsid w:val="007D59D2"/>
    <w:rsid w:val="007D6B0A"/>
    <w:rsid w:val="007E4189"/>
    <w:rsid w:val="00804136"/>
    <w:rsid w:val="00805391"/>
    <w:rsid w:val="00811A76"/>
    <w:rsid w:val="00814BF0"/>
    <w:rsid w:val="0082119F"/>
    <w:rsid w:val="00823187"/>
    <w:rsid w:val="00825E6A"/>
    <w:rsid w:val="00842C1B"/>
    <w:rsid w:val="00845AF5"/>
    <w:rsid w:val="008474D8"/>
    <w:rsid w:val="008600BF"/>
    <w:rsid w:val="0086492A"/>
    <w:rsid w:val="008655DE"/>
    <w:rsid w:val="00867AAD"/>
    <w:rsid w:val="00877651"/>
    <w:rsid w:val="008777F5"/>
    <w:rsid w:val="00891E1E"/>
    <w:rsid w:val="00897AC0"/>
    <w:rsid w:val="008A4A7D"/>
    <w:rsid w:val="008A4EC4"/>
    <w:rsid w:val="008B7466"/>
    <w:rsid w:val="008D00C1"/>
    <w:rsid w:val="008D232C"/>
    <w:rsid w:val="008D4B3E"/>
    <w:rsid w:val="008E010F"/>
    <w:rsid w:val="008E0835"/>
    <w:rsid w:val="008E381B"/>
    <w:rsid w:val="008E4FC5"/>
    <w:rsid w:val="008F75EA"/>
    <w:rsid w:val="008F785B"/>
    <w:rsid w:val="00904A50"/>
    <w:rsid w:val="009126B2"/>
    <w:rsid w:val="00923E2A"/>
    <w:rsid w:val="00933C27"/>
    <w:rsid w:val="009502DA"/>
    <w:rsid w:val="00951C20"/>
    <w:rsid w:val="009538FF"/>
    <w:rsid w:val="009549C0"/>
    <w:rsid w:val="00954FA2"/>
    <w:rsid w:val="0097353A"/>
    <w:rsid w:val="009758DF"/>
    <w:rsid w:val="00975EB5"/>
    <w:rsid w:val="00981376"/>
    <w:rsid w:val="0099468E"/>
    <w:rsid w:val="009A6201"/>
    <w:rsid w:val="009B0E60"/>
    <w:rsid w:val="009B6F98"/>
    <w:rsid w:val="009B7236"/>
    <w:rsid w:val="009B76EB"/>
    <w:rsid w:val="009C607B"/>
    <w:rsid w:val="009C62C5"/>
    <w:rsid w:val="009D4035"/>
    <w:rsid w:val="009D5260"/>
    <w:rsid w:val="009D5B48"/>
    <w:rsid w:val="009E183C"/>
    <w:rsid w:val="009F5D7B"/>
    <w:rsid w:val="00A05C0A"/>
    <w:rsid w:val="00A24218"/>
    <w:rsid w:val="00A325FA"/>
    <w:rsid w:val="00A35C93"/>
    <w:rsid w:val="00A414FD"/>
    <w:rsid w:val="00A44AA1"/>
    <w:rsid w:val="00A5060A"/>
    <w:rsid w:val="00A51570"/>
    <w:rsid w:val="00A609CA"/>
    <w:rsid w:val="00A61010"/>
    <w:rsid w:val="00A7351A"/>
    <w:rsid w:val="00A830FA"/>
    <w:rsid w:val="00A873BA"/>
    <w:rsid w:val="00AA0061"/>
    <w:rsid w:val="00AA0B3D"/>
    <w:rsid w:val="00AA2C57"/>
    <w:rsid w:val="00AB6C38"/>
    <w:rsid w:val="00AB781C"/>
    <w:rsid w:val="00AC5DFC"/>
    <w:rsid w:val="00AD25D5"/>
    <w:rsid w:val="00AD6B6D"/>
    <w:rsid w:val="00AE17ED"/>
    <w:rsid w:val="00AE248E"/>
    <w:rsid w:val="00AE6AA3"/>
    <w:rsid w:val="00AF6229"/>
    <w:rsid w:val="00AF6A0A"/>
    <w:rsid w:val="00B003D4"/>
    <w:rsid w:val="00B05608"/>
    <w:rsid w:val="00B10D12"/>
    <w:rsid w:val="00B11F0D"/>
    <w:rsid w:val="00B13AAE"/>
    <w:rsid w:val="00B15B66"/>
    <w:rsid w:val="00B167A7"/>
    <w:rsid w:val="00B23321"/>
    <w:rsid w:val="00B244B8"/>
    <w:rsid w:val="00B30241"/>
    <w:rsid w:val="00B36730"/>
    <w:rsid w:val="00B36FE1"/>
    <w:rsid w:val="00B447FB"/>
    <w:rsid w:val="00B54AE1"/>
    <w:rsid w:val="00B57B2B"/>
    <w:rsid w:val="00B74448"/>
    <w:rsid w:val="00B76EAC"/>
    <w:rsid w:val="00B86565"/>
    <w:rsid w:val="00B95341"/>
    <w:rsid w:val="00BA7A23"/>
    <w:rsid w:val="00BB38BA"/>
    <w:rsid w:val="00BC0097"/>
    <w:rsid w:val="00BC2C5E"/>
    <w:rsid w:val="00BD08F5"/>
    <w:rsid w:val="00BD1188"/>
    <w:rsid w:val="00BD232F"/>
    <w:rsid w:val="00BE12DD"/>
    <w:rsid w:val="00BE2EB1"/>
    <w:rsid w:val="00BE388B"/>
    <w:rsid w:val="00BE7985"/>
    <w:rsid w:val="00BF01C5"/>
    <w:rsid w:val="00BF1FA1"/>
    <w:rsid w:val="00C07254"/>
    <w:rsid w:val="00C13CBC"/>
    <w:rsid w:val="00C15868"/>
    <w:rsid w:val="00C34DF9"/>
    <w:rsid w:val="00C36F3C"/>
    <w:rsid w:val="00C40B81"/>
    <w:rsid w:val="00C43CEB"/>
    <w:rsid w:val="00C44B9F"/>
    <w:rsid w:val="00C50958"/>
    <w:rsid w:val="00C54531"/>
    <w:rsid w:val="00C61899"/>
    <w:rsid w:val="00C6465F"/>
    <w:rsid w:val="00C6468D"/>
    <w:rsid w:val="00C7400D"/>
    <w:rsid w:val="00C8444C"/>
    <w:rsid w:val="00C856DB"/>
    <w:rsid w:val="00C96072"/>
    <w:rsid w:val="00CA713D"/>
    <w:rsid w:val="00CB26B7"/>
    <w:rsid w:val="00CC0782"/>
    <w:rsid w:val="00CC741E"/>
    <w:rsid w:val="00CD14F9"/>
    <w:rsid w:val="00CE4222"/>
    <w:rsid w:val="00CE52FB"/>
    <w:rsid w:val="00CF1A21"/>
    <w:rsid w:val="00CF23CC"/>
    <w:rsid w:val="00D02CC5"/>
    <w:rsid w:val="00D10D38"/>
    <w:rsid w:val="00D235F8"/>
    <w:rsid w:val="00D3538A"/>
    <w:rsid w:val="00D375CC"/>
    <w:rsid w:val="00D45665"/>
    <w:rsid w:val="00D56D2F"/>
    <w:rsid w:val="00D61337"/>
    <w:rsid w:val="00D61803"/>
    <w:rsid w:val="00D6311C"/>
    <w:rsid w:val="00D65970"/>
    <w:rsid w:val="00D710A5"/>
    <w:rsid w:val="00D8270E"/>
    <w:rsid w:val="00D83CD6"/>
    <w:rsid w:val="00D877CE"/>
    <w:rsid w:val="00D92ADA"/>
    <w:rsid w:val="00DA004F"/>
    <w:rsid w:val="00DA63A5"/>
    <w:rsid w:val="00DA6F07"/>
    <w:rsid w:val="00DB4B7F"/>
    <w:rsid w:val="00DB68EC"/>
    <w:rsid w:val="00DC0D3D"/>
    <w:rsid w:val="00DC77AF"/>
    <w:rsid w:val="00DE2613"/>
    <w:rsid w:val="00DE717C"/>
    <w:rsid w:val="00DF0B07"/>
    <w:rsid w:val="00DF1065"/>
    <w:rsid w:val="00DF23B0"/>
    <w:rsid w:val="00DF584C"/>
    <w:rsid w:val="00DF6CBA"/>
    <w:rsid w:val="00E017C6"/>
    <w:rsid w:val="00E01E58"/>
    <w:rsid w:val="00E246BC"/>
    <w:rsid w:val="00E266EC"/>
    <w:rsid w:val="00E31D0A"/>
    <w:rsid w:val="00E34670"/>
    <w:rsid w:val="00E3689C"/>
    <w:rsid w:val="00E37E63"/>
    <w:rsid w:val="00E55AC5"/>
    <w:rsid w:val="00E6522B"/>
    <w:rsid w:val="00E6657E"/>
    <w:rsid w:val="00E6720E"/>
    <w:rsid w:val="00E701CE"/>
    <w:rsid w:val="00E732EC"/>
    <w:rsid w:val="00E73B05"/>
    <w:rsid w:val="00E93D81"/>
    <w:rsid w:val="00EA1591"/>
    <w:rsid w:val="00EA3B7A"/>
    <w:rsid w:val="00EB446B"/>
    <w:rsid w:val="00EB66C7"/>
    <w:rsid w:val="00EC4239"/>
    <w:rsid w:val="00ED1EA1"/>
    <w:rsid w:val="00ED27D1"/>
    <w:rsid w:val="00ED5346"/>
    <w:rsid w:val="00ED6C27"/>
    <w:rsid w:val="00EE2089"/>
    <w:rsid w:val="00EF116A"/>
    <w:rsid w:val="00EF545B"/>
    <w:rsid w:val="00EF7EB1"/>
    <w:rsid w:val="00F064DF"/>
    <w:rsid w:val="00F14B45"/>
    <w:rsid w:val="00F3757A"/>
    <w:rsid w:val="00F40C3D"/>
    <w:rsid w:val="00F41E3C"/>
    <w:rsid w:val="00F46330"/>
    <w:rsid w:val="00F4773B"/>
    <w:rsid w:val="00F534A8"/>
    <w:rsid w:val="00F61500"/>
    <w:rsid w:val="00F62A78"/>
    <w:rsid w:val="00F65FA0"/>
    <w:rsid w:val="00F83930"/>
    <w:rsid w:val="00F911D4"/>
    <w:rsid w:val="00FA150E"/>
    <w:rsid w:val="00FA1E80"/>
    <w:rsid w:val="00FA2D56"/>
    <w:rsid w:val="00FA31B1"/>
    <w:rsid w:val="00FB1EE4"/>
    <w:rsid w:val="00FB364A"/>
    <w:rsid w:val="00FB371F"/>
    <w:rsid w:val="00FB4D7B"/>
    <w:rsid w:val="00FD566C"/>
    <w:rsid w:val="00FD60A6"/>
    <w:rsid w:val="00FE487E"/>
    <w:rsid w:val="00FE534C"/>
    <w:rsid w:val="00FF093C"/>
    <w:rsid w:val="00FF0EF3"/>
    <w:rsid w:val="00FF3286"/>
    <w:rsid w:val="00FF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5AEBDB"/>
  <w14:defaultImageDpi w14:val="32767"/>
  <w15:chartTrackingRefBased/>
  <w15:docId w15:val="{C0B70752-4926-4F94-8F11-916815155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20E"/>
    <w:rPr>
      <w:rFonts w:ascii="Minion Pro" w:hAnsi="Minion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40E7"/>
    <w:pPr>
      <w:ind w:left="1440"/>
      <w:outlineLvl w:val="0"/>
    </w:pPr>
    <w:rPr>
      <w:rFonts w:ascii="Myriad Pro" w:hAnsi="Myriad Pr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41B5"/>
    <w:pPr>
      <w:outlineLvl w:val="1"/>
    </w:pPr>
    <w:rPr>
      <w:rFonts w:ascii="Myriad Pro" w:hAnsi="Myriad Pro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E58"/>
    <w:pPr>
      <w:keepNext/>
      <w:keepLines/>
      <w:spacing w:before="40"/>
      <w:outlineLvl w:val="2"/>
    </w:pPr>
    <w:rPr>
      <w:rFonts w:ascii="Myriad Pro Light" w:eastAsiaTheme="majorEastAsia" w:hAnsi="Myriad Pro Light" w:cstheme="majorBidi"/>
      <w:i/>
      <w:iCs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E58"/>
    <w:pPr>
      <w:keepNext/>
      <w:keepLines/>
      <w:spacing w:before="40"/>
      <w:outlineLvl w:val="3"/>
    </w:pPr>
    <w:rPr>
      <w:rFonts w:ascii="Myriad Pro Semibold SemiCondens" w:eastAsiaTheme="majorEastAsia" w:hAnsi="Myriad Pro Semibold SemiCondens" w:cstheme="majorBidi"/>
      <w:b/>
      <w:bCs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01E58"/>
    <w:pPr>
      <w:keepNext/>
      <w:keepLines/>
      <w:spacing w:before="40"/>
      <w:jc w:val="right"/>
      <w:outlineLvl w:val="4"/>
    </w:pPr>
    <w:rPr>
      <w:rFonts w:ascii="Myriad Pro Light" w:eastAsiaTheme="majorEastAsia" w:hAnsi="Myriad Pro Light" w:cstheme="majorBidi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0941B5"/>
    <w:rPr>
      <w:rFonts w:ascii="Myriad Pro" w:hAnsi="Myriad Pro"/>
      <w:b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B38B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B38BA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075B73"/>
    <w:pPr>
      <w:numPr>
        <w:numId w:val="17"/>
      </w:numPr>
      <w:contextualSpacing/>
    </w:pPr>
    <w:rPr>
      <w:rFonts w:ascii="Myriad Pro Light" w:hAnsi="Myriad Pro Light"/>
      <w:sz w:val="18"/>
      <w:szCs w:val="18"/>
      <w:shd w:val="clear" w:color="auto" w:fill="FFFFFF"/>
    </w:rPr>
  </w:style>
  <w:style w:type="paragraph" w:customStyle="1" w:styleId="p1">
    <w:name w:val="p1"/>
    <w:basedOn w:val="Normal"/>
    <w:rsid w:val="00BB38BA"/>
    <w:rPr>
      <w:rFonts w:ascii="Bodoni Ornaments" w:hAnsi="Bodoni Ornaments"/>
      <w:sz w:val="72"/>
      <w:szCs w:val="72"/>
    </w:rPr>
  </w:style>
  <w:style w:type="paragraph" w:styleId="Footer">
    <w:name w:val="footer"/>
    <w:basedOn w:val="Normal"/>
    <w:link w:val="FooterChar"/>
    <w:uiPriority w:val="99"/>
    <w:unhideWhenUsed/>
    <w:rsid w:val="008474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4D8"/>
    <w:rPr>
      <w:sz w:val="22"/>
      <w:szCs w:val="22"/>
    </w:rPr>
  </w:style>
  <w:style w:type="table" w:styleId="TableGrid">
    <w:name w:val="Table Grid"/>
    <w:basedOn w:val="TableNormal"/>
    <w:uiPriority w:val="39"/>
    <w:rsid w:val="00577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5774F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E01E58"/>
    <w:rPr>
      <w:rFonts w:ascii="Myriad Pro Light" w:eastAsiaTheme="majorEastAsia" w:hAnsi="Myriad Pro Light" w:cstheme="majorBidi"/>
      <w:i/>
      <w:iCs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E01E58"/>
    <w:rPr>
      <w:rFonts w:ascii="Myriad Pro Semibold SemiCondens" w:eastAsiaTheme="majorEastAsia" w:hAnsi="Myriad Pro Semibold SemiCondens" w:cstheme="majorBidi"/>
      <w:b/>
      <w:bCs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E01E58"/>
    <w:rPr>
      <w:rFonts w:ascii="Myriad Pro Light" w:eastAsiaTheme="majorEastAsia" w:hAnsi="Myriad Pro Light" w:cstheme="majorBid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A40E7"/>
    <w:rPr>
      <w:rFonts w:ascii="Myriad Pro" w:hAnsi="Myriad Pro"/>
      <w:sz w:val="22"/>
      <w:szCs w:val="22"/>
    </w:rPr>
  </w:style>
  <w:style w:type="paragraph" w:styleId="NoSpacing">
    <w:name w:val="No Spacing"/>
    <w:autoRedefine/>
    <w:uiPriority w:val="1"/>
    <w:qFormat/>
    <w:rsid w:val="00797729"/>
    <w:rPr>
      <w:rFonts w:ascii="Minion Pro" w:hAnsi="Minion Pro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6A40E7"/>
    <w:pPr>
      <w:contextualSpacing/>
    </w:pPr>
    <w:rPr>
      <w:rFonts w:ascii="Myriad Pro" w:eastAsiaTheme="majorEastAsia" w:hAnsi="Myriad Pro" w:cstheme="majorBidi"/>
      <w:b/>
      <w:bCs/>
      <w:spacing w:val="-1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A40E7"/>
    <w:rPr>
      <w:rFonts w:ascii="Myriad Pro" w:eastAsiaTheme="majorEastAsia" w:hAnsi="Myriad Pro" w:cstheme="majorBidi"/>
      <w:b/>
      <w:bCs/>
      <w:spacing w:val="-10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1E5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01E5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A150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1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shepherd\Documents\XS\Poll_Bee%20Better\Materials\BBC%20Final\Documents\BBC_2017-b_Plant%20Materials%20Sourcing%20Recor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1D82FEA05C34520BA2F02B7DB001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B1097-EEA7-4354-AE11-CAC78047CBB8}"/>
      </w:docPartPr>
      <w:docPartBody>
        <w:p w:rsidR="00000000" w:rsidRDefault="00CB1600">
          <w:pPr>
            <w:pStyle w:val="51D82FEA05C34520BA2F02B7DB0012E1"/>
          </w:pPr>
          <w:r>
            <w:t>[Date]</w:t>
          </w:r>
        </w:p>
      </w:docPartBody>
    </w:docPart>
    <w:docPart>
      <w:docPartPr>
        <w:name w:val="6ACC71EB1B8D4853B830462CA80CE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F6EEE-34E7-4642-BF50-2885D3B4B8E6}"/>
      </w:docPartPr>
      <w:docPartBody>
        <w:p w:rsidR="00000000" w:rsidRDefault="00CB1600">
          <w:pPr>
            <w:pStyle w:val="6ACC71EB1B8D4853B830462CA80CE76C"/>
          </w:pPr>
          <w:r>
            <w:t>[Date]</w:t>
          </w:r>
        </w:p>
      </w:docPartBody>
    </w:docPart>
    <w:docPart>
      <w:docPartPr>
        <w:name w:val="66E9259BEC204BE797186E8DBAEC9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73E96-B534-490A-B35A-445B770843D5}"/>
      </w:docPartPr>
      <w:docPartBody>
        <w:p w:rsidR="00000000" w:rsidRDefault="00CB1600">
          <w:pPr>
            <w:pStyle w:val="66E9259BEC204BE797186E8DBAEC993C"/>
          </w:pPr>
          <w:r>
            <w:t>[Date]</w:t>
          </w:r>
        </w:p>
      </w:docPartBody>
    </w:docPart>
    <w:docPart>
      <w:docPartPr>
        <w:name w:val="C0F21AAF413C4398AD6722CBCC6AC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A0420-76B9-47C3-B643-35C3E2B1D56F}"/>
      </w:docPartPr>
      <w:docPartBody>
        <w:p w:rsidR="00000000" w:rsidRDefault="00CB1600">
          <w:pPr>
            <w:pStyle w:val="C0F21AAF413C4398AD6722CBCC6AC78D"/>
          </w:pPr>
          <w:r>
            <w:t>[Date]</w:t>
          </w:r>
        </w:p>
      </w:docPartBody>
    </w:docPart>
    <w:docPart>
      <w:docPartPr>
        <w:name w:val="A01CCCA30F8C4F8D88D53AF71CD3A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95B49-56DC-4A91-8C20-63409AF9DA88}"/>
      </w:docPartPr>
      <w:docPartBody>
        <w:p w:rsidR="00000000" w:rsidRDefault="00CB1600">
          <w:pPr>
            <w:pStyle w:val="A01CCCA30F8C4F8D88D53AF71CD3ACC9"/>
          </w:pPr>
          <w:r>
            <w:t>[Date]</w:t>
          </w:r>
        </w:p>
      </w:docPartBody>
    </w:docPart>
    <w:docPart>
      <w:docPartPr>
        <w:name w:val="DC45F388E8E14FD7B12D99DAA167F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E63C2-5CEF-4213-BF1A-F82D299F5E86}"/>
      </w:docPartPr>
      <w:docPartBody>
        <w:p w:rsidR="00000000" w:rsidRDefault="00CB1600">
          <w:pPr>
            <w:pStyle w:val="DC45F388E8E14FD7B12D99DAA167F00F"/>
          </w:pPr>
          <w:r>
            <w:t>[Date]</w:t>
          </w:r>
        </w:p>
      </w:docPartBody>
    </w:docPart>
    <w:docPart>
      <w:docPartPr>
        <w:name w:val="D59E5E2D52C24E658E0F10D8A75FF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7E4D3-1B40-4395-99C5-22A14C93005D}"/>
      </w:docPartPr>
      <w:docPartBody>
        <w:p w:rsidR="00000000" w:rsidRDefault="00CB1600">
          <w:pPr>
            <w:pStyle w:val="D59E5E2D52C24E658E0F10D8A75FFC1C"/>
          </w:pPr>
          <w:r>
            <w:t>[Date]</w:t>
          </w:r>
        </w:p>
      </w:docPartBody>
    </w:docPart>
    <w:docPart>
      <w:docPartPr>
        <w:name w:val="B65C9EEF30C14E3F887690398F6A7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50C00-3512-4B2D-AC8D-7766CC08F05C}"/>
      </w:docPartPr>
      <w:docPartBody>
        <w:p w:rsidR="00000000" w:rsidRDefault="00CB1600">
          <w:pPr>
            <w:pStyle w:val="B65C9EEF30C14E3F887690398F6A7D0C"/>
          </w:pPr>
          <w:r>
            <w:t>[Date]</w:t>
          </w:r>
        </w:p>
      </w:docPartBody>
    </w:docPart>
    <w:docPart>
      <w:docPartPr>
        <w:name w:val="A749E2AE9004497FA2083C3EE1B9D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2ECF8-98AC-4332-A9DA-02AE3866CA55}"/>
      </w:docPartPr>
      <w:docPartBody>
        <w:p w:rsidR="00000000" w:rsidRDefault="00CB1600">
          <w:pPr>
            <w:pStyle w:val="A749E2AE9004497FA2083C3EE1B9D0E3"/>
          </w:pPr>
          <w:r>
            <w:t>[Date]</w:t>
          </w:r>
        </w:p>
      </w:docPartBody>
    </w:docPart>
    <w:docPart>
      <w:docPartPr>
        <w:name w:val="B404E7482CCC41558669AC6356CA3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28891-B469-4FDB-B389-73600A5BA3B7}"/>
      </w:docPartPr>
      <w:docPartBody>
        <w:p w:rsidR="00000000" w:rsidRDefault="00CB1600">
          <w:pPr>
            <w:pStyle w:val="B404E7482CCC41558669AC6356CA31AB"/>
          </w:pPr>
          <w:r>
            <w:t>[Date]</w:t>
          </w:r>
        </w:p>
      </w:docPartBody>
    </w:docPart>
    <w:docPart>
      <w:docPartPr>
        <w:name w:val="9712DBFE7D524300AA1539502DEE9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F4BC9-9B27-46A0-82F7-21C5CA4E40E2}"/>
      </w:docPartPr>
      <w:docPartBody>
        <w:p w:rsidR="00000000" w:rsidRDefault="00CB1600">
          <w:pPr>
            <w:pStyle w:val="9712DBFE7D524300AA1539502DEE992A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Bodoni Ornaments">
    <w:panose1 w:val="00000400000000000000"/>
    <w:charset w:val="00"/>
    <w:family w:val="auto"/>
    <w:pitch w:val="variable"/>
    <w:sig w:usb0="80000083" w:usb1="08000048" w:usb2="14000000" w:usb3="00000000" w:csb0="00000001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 Semibold SemiCondens">
    <w:altName w:val="Corbel"/>
    <w:charset w:val="00"/>
    <w:family w:val="auto"/>
    <w:pitch w:val="variable"/>
    <w:sig w:usb0="00000001" w:usb1="00000001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600"/>
    <w:rsid w:val="00CB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D82FEA05C34520BA2F02B7DB0012E1">
    <w:name w:val="51D82FEA05C34520BA2F02B7DB0012E1"/>
  </w:style>
  <w:style w:type="paragraph" w:customStyle="1" w:styleId="6ACC71EB1B8D4853B830462CA80CE76C">
    <w:name w:val="6ACC71EB1B8D4853B830462CA80CE76C"/>
  </w:style>
  <w:style w:type="paragraph" w:customStyle="1" w:styleId="66E9259BEC204BE797186E8DBAEC993C">
    <w:name w:val="66E9259BEC204BE797186E8DBAEC993C"/>
  </w:style>
  <w:style w:type="paragraph" w:customStyle="1" w:styleId="C0F21AAF413C4398AD6722CBCC6AC78D">
    <w:name w:val="C0F21AAF413C4398AD6722CBCC6AC78D"/>
  </w:style>
  <w:style w:type="paragraph" w:customStyle="1" w:styleId="A01CCCA30F8C4F8D88D53AF71CD3ACC9">
    <w:name w:val="A01CCCA30F8C4F8D88D53AF71CD3ACC9"/>
  </w:style>
  <w:style w:type="paragraph" w:customStyle="1" w:styleId="DC45F388E8E14FD7B12D99DAA167F00F">
    <w:name w:val="DC45F388E8E14FD7B12D99DAA167F00F"/>
  </w:style>
  <w:style w:type="paragraph" w:customStyle="1" w:styleId="D59E5E2D52C24E658E0F10D8A75FFC1C">
    <w:name w:val="D59E5E2D52C24E658E0F10D8A75FFC1C"/>
  </w:style>
  <w:style w:type="paragraph" w:customStyle="1" w:styleId="B65C9EEF30C14E3F887690398F6A7D0C">
    <w:name w:val="B65C9EEF30C14E3F887690398F6A7D0C"/>
  </w:style>
  <w:style w:type="paragraph" w:customStyle="1" w:styleId="A749E2AE9004497FA2083C3EE1B9D0E3">
    <w:name w:val="A749E2AE9004497FA2083C3EE1B9D0E3"/>
  </w:style>
  <w:style w:type="paragraph" w:customStyle="1" w:styleId="B404E7482CCC41558669AC6356CA31AB">
    <w:name w:val="B404E7482CCC41558669AC6356CA31AB"/>
  </w:style>
  <w:style w:type="paragraph" w:customStyle="1" w:styleId="9712DBFE7D524300AA1539502DEE992A">
    <w:name w:val="9712DBFE7D524300AA1539502DEE99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BBC_2017-b_Plant Materials Sourcing Record</Template>
  <TotalTime>1</TotalTime>
  <Pages>2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The Xerces Society</Company>
  <LinksUpToDate>false</LinksUpToDate>
  <CharactersWithSpaces>4882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Shepherd</dc:creator>
  <cp:keywords/>
  <dc:description/>
  <cp:lastModifiedBy>Matthew Shepherd</cp:lastModifiedBy>
  <cp:revision>1</cp:revision>
  <cp:lastPrinted>2017-06-06T18:58:00Z</cp:lastPrinted>
  <dcterms:created xsi:type="dcterms:W3CDTF">2017-06-17T12:44:00Z</dcterms:created>
  <dcterms:modified xsi:type="dcterms:W3CDTF">2017-06-17T12:45:00Z</dcterms:modified>
  <cp:category/>
</cp:coreProperties>
</file>