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431" w14:textId="77777777" w:rsidR="00DD4222" w:rsidRDefault="00DD4222">
      <w:pPr>
        <w:pStyle w:val="BodyText"/>
        <w:rPr>
          <w:rFonts w:ascii="Times New Roman" w:hAnsi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2"/>
        <w:gridCol w:w="2154"/>
        <w:gridCol w:w="1062"/>
        <w:gridCol w:w="1634"/>
        <w:gridCol w:w="670"/>
        <w:gridCol w:w="1315"/>
        <w:gridCol w:w="2051"/>
      </w:tblGrid>
      <w:tr w:rsidR="00DD4222" w14:paraId="68FD2721" w14:textId="77777777" w:rsidTr="007154EB">
        <w:trPr>
          <w:trHeight w:val="1028"/>
        </w:trPr>
        <w:tc>
          <w:tcPr>
            <w:tcW w:w="6062" w:type="dxa"/>
            <w:gridSpan w:val="4"/>
          </w:tcPr>
          <w:p w14:paraId="15483965" w14:textId="00649242" w:rsidR="00DD4222" w:rsidRPr="00542A46" w:rsidRDefault="001530BA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Issuing </w:t>
            </w:r>
            <w:r w:rsidR="008A62A0" w:rsidRPr="00542A46">
              <w:rPr>
                <w:rFonts w:asciiTheme="minorHAnsi" w:hAnsiTheme="minorHAnsi" w:cstheme="minorHAnsi"/>
                <w:b w:val="0"/>
                <w:sz w:val="16"/>
              </w:rPr>
              <w:t>Control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B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>ody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>(name</w:t>
            </w:r>
            <w:r w:rsidR="008A62A0" w:rsidRPr="00542A46">
              <w:rPr>
                <w:rFonts w:asciiTheme="minorHAnsi" w:hAnsiTheme="minorHAnsi" w:cstheme="minorHAnsi"/>
                <w:b w:val="0"/>
                <w:sz w:val="16"/>
              </w:rPr>
              <w:t>,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address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,</w:t>
            </w:r>
            <w:r w:rsidR="008A62A0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and code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>)</w:t>
            </w:r>
            <w:r w:rsidR="008A62A0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0ECE9702" w14:textId="77777777" w:rsidR="003D782D" w:rsidRPr="00542A46" w:rsidRDefault="00F1629D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Oregon Tilth Certified Organic (OTCO)</w:t>
            </w:r>
          </w:p>
          <w:p w14:paraId="2683EDDC" w14:textId="6F4E730B" w:rsidR="00F1629D" w:rsidRPr="00542A46" w:rsidRDefault="00124757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PO Box 368</w:t>
            </w:r>
          </w:p>
          <w:p w14:paraId="76E631AF" w14:textId="5F99AE99" w:rsidR="00C87C57" w:rsidRPr="00542A46" w:rsidRDefault="00F1629D" w:rsidP="00542A46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Corvallis, OR 9733</w:t>
            </w:r>
            <w:r w:rsidR="00124757" w:rsidRPr="00542A46">
              <w:rPr>
                <w:rFonts w:asciiTheme="minorHAnsi" w:hAnsiTheme="minorHAnsi" w:cstheme="minorHAnsi"/>
                <w:b w:val="0"/>
                <w:sz w:val="16"/>
              </w:rPr>
              <w:t>9</w:t>
            </w:r>
          </w:p>
          <w:p w14:paraId="1F751682" w14:textId="77777777" w:rsidR="00542A46" w:rsidRDefault="00542A46" w:rsidP="001530BA">
            <w:pPr>
              <w:pStyle w:val="BodyText"/>
              <w:spacing w:before="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</w:p>
          <w:p w14:paraId="3E7A0B7A" w14:textId="25CC08AA" w:rsidR="001530BA" w:rsidRPr="00542A46" w:rsidRDefault="008E43EE" w:rsidP="001530BA">
            <w:pPr>
              <w:pStyle w:val="BodyText"/>
              <w:spacing w:before="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  <w:r w:rsidRPr="00542A46">
              <w:rPr>
                <w:rFonts w:asciiTheme="minorHAnsi" w:hAnsiTheme="minorHAnsi" w:cstheme="minorHAnsi"/>
                <w:bCs/>
                <w:color w:val="000000"/>
                <w:sz w:val="16"/>
              </w:rPr>
              <w:t>PICK ONE AND REMOVE OTHERS:</w:t>
            </w:r>
            <w:r w:rsidR="00EB77BE" w:rsidRPr="00542A46">
              <w:rPr>
                <w:rFonts w:asciiTheme="minorHAnsi" w:hAnsiTheme="minorHAnsi" w:cstheme="minorHAnsi"/>
                <w:bCs/>
                <w:color w:val="000000"/>
                <w:sz w:val="16"/>
              </w:rPr>
              <w:t xml:space="preserve"> (Completed by OTCO)</w:t>
            </w:r>
          </w:p>
          <w:p w14:paraId="6B17261A" w14:textId="77777777" w:rsidR="008E43EE" w:rsidRPr="00542A46" w:rsidRDefault="008E43EE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color w:val="00000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color w:val="FF0000"/>
                <w:sz w:val="16"/>
              </w:rPr>
              <w:t xml:space="preserve">         </w:t>
            </w:r>
            <w:r w:rsidRPr="00542A46">
              <w:rPr>
                <w:rFonts w:asciiTheme="minorHAnsi" w:hAnsiTheme="minorHAnsi" w:cstheme="minorHAnsi"/>
                <w:b w:val="0"/>
                <w:color w:val="000000"/>
                <w:sz w:val="16"/>
              </w:rPr>
              <w:t>US-ORG-042</w:t>
            </w:r>
          </w:p>
          <w:p w14:paraId="1A0096DC" w14:textId="780CEEDF" w:rsidR="008E43EE" w:rsidRPr="00542A46" w:rsidRDefault="008E43EE" w:rsidP="00C87C57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color w:val="FF000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color w:val="000000"/>
                <w:sz w:val="16"/>
              </w:rPr>
              <w:t xml:space="preserve">         MX-BIO-116         </w:t>
            </w:r>
          </w:p>
        </w:tc>
        <w:tc>
          <w:tcPr>
            <w:tcW w:w="4036" w:type="dxa"/>
            <w:gridSpan w:val="3"/>
          </w:tcPr>
          <w:p w14:paraId="2DD15D60" w14:textId="77777777" w:rsidR="00542A46" w:rsidRDefault="00B97289" w:rsidP="007154EB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Council Regulation (EC) No. 834/2007</w:t>
            </w:r>
          </w:p>
          <w:p w14:paraId="09A44D8D" w14:textId="23A9064F" w:rsidR="009B78E9" w:rsidRPr="00542A46" w:rsidRDefault="00542A46" w:rsidP="00542A46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</w:rPr>
              <w:t xml:space="preserve">         </w:t>
            </w:r>
            <w:r w:rsidR="009B78E9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8E9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9B78E9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="009B78E9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t>Article 33(2)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8A62A0" w:rsidRPr="00542A46">
              <w:rPr>
                <w:rFonts w:asciiTheme="minorHAnsi" w:hAnsiTheme="minorHAnsi" w:cstheme="minorHAnsi"/>
                <w:b w:val="0"/>
                <w:sz w:val="16"/>
              </w:rPr>
              <w:t>or</w:t>
            </w:r>
          </w:p>
          <w:p w14:paraId="7F3FD989" w14:textId="0C3A9146" w:rsidR="008A62A0" w:rsidRPr="00542A46" w:rsidRDefault="009B78E9" w:rsidP="007154EB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</w:t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Article 33(3)</w:t>
            </w:r>
          </w:p>
          <w:p w14:paraId="784422EF" w14:textId="2663D972" w:rsidR="00F47B77" w:rsidRPr="00542A46" w:rsidRDefault="00F47B77" w:rsidP="007154EB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</w:tr>
      <w:tr w:rsidR="00DD4222" w14:paraId="75617E21" w14:textId="77777777" w:rsidTr="007154EB">
        <w:trPr>
          <w:trHeight w:val="1029"/>
        </w:trPr>
        <w:tc>
          <w:tcPr>
            <w:tcW w:w="6062" w:type="dxa"/>
            <w:gridSpan w:val="4"/>
          </w:tcPr>
          <w:p w14:paraId="52D30404" w14:textId="7A661B17" w:rsidR="00DD4222" w:rsidRPr="00542A46" w:rsidRDefault="00DD422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Serial number of the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C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ertificate of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I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nspection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044DDDEE" w14:textId="77777777" w:rsidR="003C30D0" w:rsidRPr="00542A46" w:rsidRDefault="003C30D0" w:rsidP="003C30D0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</w:t>
            </w:r>
          </w:p>
          <w:p w14:paraId="3A47AA16" w14:textId="77777777" w:rsidR="003D782D" w:rsidRPr="00542A46" w:rsidRDefault="003D782D" w:rsidP="003D782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</w:t>
            </w:r>
          </w:p>
          <w:p w14:paraId="6A54D16D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036" w:type="dxa"/>
            <w:gridSpan w:val="3"/>
          </w:tcPr>
          <w:p w14:paraId="52F32EB8" w14:textId="77777777" w:rsidR="009B78E9" w:rsidRPr="00542A46" w:rsidRDefault="009B78E9" w:rsidP="009B78E9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Exporter (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n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ame 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and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a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ddress)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565426CE" w14:textId="4EC91130" w:rsidR="00DD4222" w:rsidRPr="00542A46" w:rsidRDefault="009B78E9" w:rsidP="007154EB">
            <w:pPr>
              <w:pStyle w:val="BodyText"/>
              <w:spacing w:before="40"/>
              <w:ind w:firstLine="41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</w:tr>
      <w:tr w:rsidR="00DD4222" w14:paraId="4DDE3B36" w14:textId="77777777" w:rsidTr="007154EB">
        <w:trPr>
          <w:trHeight w:val="1028"/>
        </w:trPr>
        <w:tc>
          <w:tcPr>
            <w:tcW w:w="6062" w:type="dxa"/>
            <w:gridSpan w:val="4"/>
          </w:tcPr>
          <w:p w14:paraId="3830BB43" w14:textId="77777777" w:rsidR="009B78E9" w:rsidRPr="00542A46" w:rsidRDefault="009B78E9" w:rsidP="009B78E9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Producer or pr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ocessor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of the product (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n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ame 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and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a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ddress)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408CDC2C" w14:textId="68BD1E55" w:rsidR="00DD4222" w:rsidRPr="00542A46" w:rsidRDefault="009B78E9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4036" w:type="dxa"/>
            <w:gridSpan w:val="3"/>
          </w:tcPr>
          <w:p w14:paraId="76E74DDC" w14:textId="48E1AD06" w:rsidR="00DD4222" w:rsidRPr="00542A46" w:rsidRDefault="00CB666E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ontrol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Body /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A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>uthority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(name, address, and code):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</w:p>
          <w:p w14:paraId="22A2F4DF" w14:textId="77777777" w:rsidR="00F1629D" w:rsidRPr="00542A46" w:rsidRDefault="00F1629D" w:rsidP="00F1629D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Oregon Tilth Certified Organic (OTCO)</w:t>
            </w:r>
          </w:p>
          <w:p w14:paraId="6098E3E7" w14:textId="6B7E8C49" w:rsidR="00855707" w:rsidRPr="00542A46" w:rsidRDefault="00EB77BE" w:rsidP="00855707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PO Box 368</w:t>
            </w:r>
          </w:p>
          <w:p w14:paraId="646C0D67" w14:textId="70D8BD82" w:rsidR="00DD4222" w:rsidRPr="00542A46" w:rsidRDefault="00F1629D" w:rsidP="00F1629D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Corvallis, OR 9733</w:t>
            </w:r>
            <w:r w:rsidR="00EB77BE" w:rsidRPr="00542A46">
              <w:rPr>
                <w:rFonts w:asciiTheme="minorHAnsi" w:hAnsiTheme="minorHAnsi" w:cstheme="minorHAnsi"/>
                <w:b w:val="0"/>
                <w:sz w:val="16"/>
              </w:rPr>
              <w:t>9</w:t>
            </w:r>
          </w:p>
          <w:p w14:paraId="618A7117" w14:textId="77777777" w:rsidR="00CB666E" w:rsidRPr="00542A46" w:rsidRDefault="00CB666E" w:rsidP="00F1629D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204B0542" w14:textId="1DF28D93" w:rsidR="008E43EE" w:rsidRPr="00542A46" w:rsidRDefault="008E43EE" w:rsidP="008E43EE">
            <w:pPr>
              <w:pStyle w:val="BodyText"/>
              <w:spacing w:before="40"/>
              <w:rPr>
                <w:rFonts w:asciiTheme="minorHAnsi" w:hAnsiTheme="minorHAnsi" w:cstheme="minorHAnsi"/>
                <w:bCs/>
                <w:color w:val="000000"/>
                <w:sz w:val="16"/>
              </w:rPr>
            </w:pPr>
            <w:r w:rsidRPr="00542A46">
              <w:rPr>
                <w:rFonts w:asciiTheme="minorHAnsi" w:hAnsiTheme="minorHAnsi" w:cstheme="minorHAnsi"/>
                <w:bCs/>
                <w:color w:val="000000"/>
                <w:sz w:val="16"/>
              </w:rPr>
              <w:t>PICK ONE AND REMOVE OTHERS:</w:t>
            </w:r>
            <w:r w:rsidR="00EB77BE" w:rsidRPr="00542A46">
              <w:rPr>
                <w:rFonts w:asciiTheme="minorHAnsi" w:hAnsiTheme="minorHAnsi" w:cstheme="minorHAnsi"/>
                <w:bCs/>
                <w:color w:val="000000"/>
                <w:sz w:val="16"/>
              </w:rPr>
              <w:t xml:space="preserve"> (Completed by OTCO)</w:t>
            </w:r>
          </w:p>
          <w:p w14:paraId="79156A79" w14:textId="77777777" w:rsidR="008E43EE" w:rsidRPr="00542A46" w:rsidRDefault="008E43EE" w:rsidP="008E43E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color w:val="00000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color w:val="FF0000"/>
                <w:sz w:val="16"/>
              </w:rPr>
              <w:t xml:space="preserve">         </w:t>
            </w:r>
            <w:r w:rsidRPr="00542A46">
              <w:rPr>
                <w:rFonts w:asciiTheme="minorHAnsi" w:hAnsiTheme="minorHAnsi" w:cstheme="minorHAnsi"/>
                <w:b w:val="0"/>
                <w:color w:val="000000"/>
                <w:sz w:val="16"/>
              </w:rPr>
              <w:t>US-ORG-042</w:t>
            </w:r>
          </w:p>
          <w:p w14:paraId="09BA5F14" w14:textId="6531AA45" w:rsidR="00F47B77" w:rsidRPr="00542A46" w:rsidRDefault="008E43EE" w:rsidP="008E43E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color w:val="00000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color w:val="000000"/>
                <w:sz w:val="16"/>
              </w:rPr>
              <w:t xml:space="preserve">         MX-BIO-116</w:t>
            </w:r>
          </w:p>
        </w:tc>
      </w:tr>
      <w:tr w:rsidR="00DD4222" w14:paraId="0DD85214" w14:textId="77777777" w:rsidTr="007154EB">
        <w:trPr>
          <w:cantSplit/>
          <w:trHeight w:val="503"/>
        </w:trPr>
        <w:tc>
          <w:tcPr>
            <w:tcW w:w="6062" w:type="dxa"/>
            <w:gridSpan w:val="4"/>
          </w:tcPr>
          <w:p w14:paraId="61926241" w14:textId="67F94C03" w:rsidR="00DD4222" w:rsidRPr="00542A46" w:rsidRDefault="009B78E9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Country of 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o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rigin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(COO)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47D03712" w14:textId="7FC474B5" w:rsidR="00DD4222" w:rsidRPr="00542A46" w:rsidRDefault="003D782D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4036" w:type="dxa"/>
            <w:gridSpan w:val="3"/>
          </w:tcPr>
          <w:p w14:paraId="19DD971E" w14:textId="0DFF0FBB" w:rsidR="00DD4222" w:rsidRPr="00542A46" w:rsidRDefault="004F3519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Country of 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e</w:t>
            </w:r>
            <w:r w:rsidR="009B78E9" w:rsidRPr="00542A46">
              <w:rPr>
                <w:rFonts w:asciiTheme="minorHAnsi" w:hAnsiTheme="minorHAnsi" w:cstheme="minorHAnsi"/>
                <w:b w:val="0"/>
                <w:sz w:val="16"/>
              </w:rPr>
              <w:t>xport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(COE)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64FB0AC0" w14:textId="2E85BC3C" w:rsidR="00DD4222" w:rsidRPr="00542A46" w:rsidRDefault="00D17A41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bookmarkEnd w:id="1"/>
          </w:p>
        </w:tc>
      </w:tr>
      <w:tr w:rsidR="00DD4222" w14:paraId="20B7E7EA" w14:textId="77777777" w:rsidTr="007154EB">
        <w:trPr>
          <w:cantSplit/>
          <w:trHeight w:val="553"/>
        </w:trPr>
        <w:tc>
          <w:tcPr>
            <w:tcW w:w="6062" w:type="dxa"/>
            <w:gridSpan w:val="4"/>
            <w:tcBorders>
              <w:bottom w:val="nil"/>
            </w:tcBorders>
          </w:tcPr>
          <w:p w14:paraId="3ED17313" w14:textId="77777777" w:rsidR="009B78E9" w:rsidRPr="00542A46" w:rsidRDefault="009B78E9" w:rsidP="009B78E9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Country of clearance</w:t>
            </w:r>
            <w:r w:rsidR="00CB3D77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04388762" w14:textId="77777777" w:rsidR="00DD4222" w:rsidRPr="00542A46" w:rsidRDefault="00CB3D77" w:rsidP="00D97670">
            <w:pPr>
              <w:pStyle w:val="BodyText"/>
              <w:spacing w:before="40"/>
              <w:ind w:firstLine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Great Britain</w:t>
            </w:r>
          </w:p>
          <w:p w14:paraId="07AE6829" w14:textId="77777777" w:rsidR="00CB3D77" w:rsidRPr="00542A46" w:rsidRDefault="00CB3D77" w:rsidP="00D97670">
            <w:pPr>
              <w:pStyle w:val="BodyText"/>
              <w:spacing w:before="40"/>
              <w:ind w:firstLine="36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48DEB127" w14:textId="77777777" w:rsidR="00CB3D77" w:rsidRPr="00542A46" w:rsidRDefault="00CB3D77" w:rsidP="00CB3D77">
            <w:pPr>
              <w:pStyle w:val="BodyText"/>
              <w:spacing w:before="40"/>
              <w:ind w:firstLine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Point of entry:</w:t>
            </w:r>
          </w:p>
          <w:p w14:paraId="223F1137" w14:textId="7DA634BB" w:rsidR="00CB3D77" w:rsidRPr="00542A46" w:rsidRDefault="00CB3D77" w:rsidP="00CB3D77">
            <w:pPr>
              <w:pStyle w:val="BodyText"/>
              <w:spacing w:before="40"/>
              <w:ind w:firstLine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4036" w:type="dxa"/>
            <w:gridSpan w:val="3"/>
          </w:tcPr>
          <w:p w14:paraId="688441F8" w14:textId="77777777" w:rsidR="00DD4222" w:rsidRPr="00542A46" w:rsidRDefault="00DD422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Country of 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d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estination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34E3C2E0" w14:textId="77777777" w:rsidR="00DD4222" w:rsidRPr="00542A46" w:rsidRDefault="00CB3D77" w:rsidP="00CB3D77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Great Britain</w:t>
            </w:r>
          </w:p>
        </w:tc>
      </w:tr>
      <w:tr w:rsidR="00DD4222" w14:paraId="24B2F58E" w14:textId="77777777" w:rsidTr="00F7199E">
        <w:trPr>
          <w:cantSplit/>
          <w:trHeight w:val="1143"/>
        </w:trPr>
        <w:tc>
          <w:tcPr>
            <w:tcW w:w="6062" w:type="dxa"/>
            <w:gridSpan w:val="4"/>
            <w:tcBorders>
              <w:bottom w:val="nil"/>
            </w:tcBorders>
          </w:tcPr>
          <w:p w14:paraId="4A48BBFF" w14:textId="77777777" w:rsidR="00DD4222" w:rsidRPr="00542A46" w:rsidRDefault="00ED4D0A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Importer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(name</w:t>
            </w:r>
            <w:r w:rsidR="00F47B77" w:rsidRPr="00542A46">
              <w:rPr>
                <w:rFonts w:asciiTheme="minorHAnsi" w:hAnsiTheme="minorHAnsi" w:cstheme="minorHAnsi"/>
                <w:b w:val="0"/>
                <w:sz w:val="16"/>
              </w:rPr>
              <w:t>,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address</w:t>
            </w:r>
            <w:r w:rsidR="00F47B77" w:rsidRPr="00542A46">
              <w:rPr>
                <w:rFonts w:asciiTheme="minorHAnsi" w:hAnsiTheme="minorHAnsi" w:cstheme="minorHAnsi"/>
                <w:b w:val="0"/>
                <w:sz w:val="16"/>
              </w:rPr>
              <w:t>, and EORI number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>)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bookmarkStart w:id="2" w:name="Text18"/>
          <w:p w14:paraId="76ADE093" w14:textId="356FED1B" w:rsidR="00032D8E" w:rsidRPr="00542A46" w:rsidRDefault="00D26314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bookmarkEnd w:id="2"/>
          </w:p>
          <w:p w14:paraId="3A42AAA5" w14:textId="77777777" w:rsidR="00ED7E33" w:rsidRPr="00542A46" w:rsidRDefault="00ED7E33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1F0AC7AA" w14:textId="4CC0BC40" w:rsidR="00ED7E33" w:rsidRPr="00542A46" w:rsidRDefault="00ED7E33" w:rsidP="00ED7E33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EORI Number: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6361041F" w14:textId="7B9A833F" w:rsidR="00ED7E33" w:rsidRPr="00542A46" w:rsidRDefault="00ED7E33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  <w:tc>
          <w:tcPr>
            <w:tcW w:w="4036" w:type="dxa"/>
            <w:gridSpan w:val="3"/>
            <w:tcBorders>
              <w:bottom w:val="nil"/>
            </w:tcBorders>
          </w:tcPr>
          <w:p w14:paraId="1BE7F4FA" w14:textId="77777777" w:rsidR="00DD4222" w:rsidRPr="00542A46" w:rsidRDefault="00EE1360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First consigne</w:t>
            </w:r>
            <w:r w:rsidR="00ED4D0A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e in 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Great Britain</w:t>
            </w:r>
            <w:r w:rsidR="00ED4D0A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(name and address)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bookmarkStart w:id="3" w:name="Text19"/>
          <w:p w14:paraId="2CADDAE3" w14:textId="1BF70C2E" w:rsidR="00032D8E" w:rsidRPr="00542A46" w:rsidRDefault="00D26314" w:rsidP="00032D8E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bookmarkEnd w:id="3"/>
          </w:p>
        </w:tc>
      </w:tr>
      <w:tr w:rsidR="00D97670" w14:paraId="41764526" w14:textId="77777777" w:rsidTr="007154EB">
        <w:trPr>
          <w:trHeight w:val="351"/>
        </w:trPr>
        <w:tc>
          <w:tcPr>
            <w:tcW w:w="10098" w:type="dxa"/>
            <w:gridSpan w:val="7"/>
            <w:tcBorders>
              <w:top w:val="single" w:sz="4" w:space="0" w:color="auto"/>
            </w:tcBorders>
          </w:tcPr>
          <w:p w14:paraId="0083202E" w14:textId="77777777" w:rsidR="00D97670" w:rsidRPr="00542A46" w:rsidRDefault="00D97670" w:rsidP="00D97670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color w:val="0000FF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Description of Products</w:t>
            </w:r>
          </w:p>
        </w:tc>
      </w:tr>
      <w:tr w:rsidR="00D97670" w14:paraId="53C7F807" w14:textId="77777777" w:rsidTr="00D97670">
        <w:trPr>
          <w:trHeight w:val="660"/>
        </w:trPr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14:paraId="7147A4BC" w14:textId="77777777" w:rsidR="00D97670" w:rsidRPr="00542A46" w:rsidRDefault="00D97670" w:rsidP="00D97670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CN code</w:t>
            </w:r>
          </w:p>
          <w:p w14:paraId="6487B51C" w14:textId="39E00947" w:rsidR="00D97670" w:rsidRPr="00542A46" w:rsidDel="00EE1360" w:rsidRDefault="00D97670" w:rsidP="00D97670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3BD3E8" w14:textId="77777777" w:rsidR="00D97670" w:rsidRPr="00542A46" w:rsidRDefault="00D97670" w:rsidP="00D97670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Trade Name</w:t>
            </w:r>
          </w:p>
          <w:p w14:paraId="233D31DE" w14:textId="7A29FC2A" w:rsidR="00D97670" w:rsidRPr="00542A46" w:rsidDel="00EE1360" w:rsidRDefault="00D97670" w:rsidP="007154EB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7DAEC92B" w14:textId="77777777" w:rsidR="00D97670" w:rsidRPr="00542A46" w:rsidRDefault="00D97670" w:rsidP="007154EB">
            <w:pPr>
              <w:pStyle w:val="BodyText"/>
              <w:spacing w:before="40"/>
              <w:ind w:left="-1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Number of Packages</w:t>
            </w:r>
          </w:p>
          <w:p w14:paraId="35686750" w14:textId="39D8B78D" w:rsidR="00D97670" w:rsidRPr="00542A46" w:rsidDel="00EE1360" w:rsidRDefault="00D97670" w:rsidP="00D97670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504919" w14:textId="77777777" w:rsidR="00D97670" w:rsidRPr="00542A46" w:rsidRDefault="00D97670" w:rsidP="007154EB">
            <w:pPr>
              <w:pStyle w:val="BodyText"/>
              <w:spacing w:before="40"/>
              <w:ind w:left="5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Lot number</w:t>
            </w:r>
          </w:p>
          <w:p w14:paraId="0011002E" w14:textId="71515EFF" w:rsidR="00D97670" w:rsidRPr="00542A46" w:rsidRDefault="00D97670" w:rsidP="007154EB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27408BC0" w14:textId="77777777" w:rsidR="00D97670" w:rsidRPr="00542A46" w:rsidRDefault="00D97670" w:rsidP="007154EB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Net Weight</w:t>
            </w:r>
          </w:p>
          <w:p w14:paraId="723E1C13" w14:textId="410978D3" w:rsidR="00D97670" w:rsidRPr="00542A46" w:rsidRDefault="00D97670" w:rsidP="007154EB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</w:tr>
      <w:tr w:rsidR="001530BA" w14:paraId="41A6A63A" w14:textId="77777777" w:rsidTr="00D97670">
        <w:trPr>
          <w:trHeight w:val="660"/>
        </w:trPr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14:paraId="39831529" w14:textId="77777777" w:rsidR="001530BA" w:rsidRPr="00542A46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CN code</w:t>
            </w:r>
          </w:p>
          <w:p w14:paraId="74CF9FF5" w14:textId="2AB11CDA" w:rsidR="001530BA" w:rsidRPr="00542A46" w:rsidDel="00EE1360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386094" w14:textId="77777777" w:rsidR="001530BA" w:rsidRPr="00542A46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Trade Name</w:t>
            </w:r>
          </w:p>
          <w:p w14:paraId="79DE013A" w14:textId="643EF866" w:rsidR="001530BA" w:rsidRPr="00542A46" w:rsidDel="00EE1360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54E20AC0" w14:textId="77777777" w:rsidR="001530BA" w:rsidRPr="00542A46" w:rsidRDefault="001530BA" w:rsidP="001530BA">
            <w:pPr>
              <w:pStyle w:val="BodyText"/>
              <w:spacing w:before="40"/>
              <w:ind w:left="-1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Number of Packages</w:t>
            </w:r>
          </w:p>
          <w:p w14:paraId="7EC34B2D" w14:textId="617415E1" w:rsidR="001530BA" w:rsidRPr="00542A46" w:rsidDel="00EE1360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2527FEFA" w14:textId="77777777" w:rsidR="001530BA" w:rsidRPr="00542A46" w:rsidRDefault="001530BA" w:rsidP="001530BA">
            <w:pPr>
              <w:pStyle w:val="BodyText"/>
              <w:spacing w:before="40"/>
              <w:ind w:left="5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Lot number</w:t>
            </w:r>
          </w:p>
          <w:p w14:paraId="0A6D7997" w14:textId="4B18DCD2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24DE553F" w14:textId="77777777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Net Weight</w:t>
            </w:r>
          </w:p>
          <w:p w14:paraId="00791EFE" w14:textId="02DDEE73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</w:tr>
      <w:tr w:rsidR="001530BA" w14:paraId="59BE22ED" w14:textId="77777777" w:rsidTr="00D97670">
        <w:trPr>
          <w:trHeight w:val="660"/>
        </w:trPr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14:paraId="3143E281" w14:textId="77777777" w:rsidR="001530BA" w:rsidRPr="00542A46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CN code</w:t>
            </w:r>
          </w:p>
          <w:p w14:paraId="14552F3B" w14:textId="112FA2BF" w:rsidR="001530BA" w:rsidRPr="00542A46" w:rsidDel="00EE1360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3019F09" w14:textId="77777777" w:rsidR="001530BA" w:rsidRPr="00542A46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Trade Name</w:t>
            </w:r>
          </w:p>
          <w:p w14:paraId="103EE361" w14:textId="25FA8251" w:rsidR="001530BA" w:rsidRPr="00542A46" w:rsidDel="00EE1360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57A5C22D" w14:textId="77777777" w:rsidR="001530BA" w:rsidRPr="00542A46" w:rsidRDefault="001530BA" w:rsidP="001530BA">
            <w:pPr>
              <w:pStyle w:val="BodyText"/>
              <w:spacing w:before="40"/>
              <w:ind w:left="-1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Number of Packages</w:t>
            </w:r>
          </w:p>
          <w:p w14:paraId="0D170C32" w14:textId="66EDA535" w:rsidR="001530BA" w:rsidRPr="00542A46" w:rsidDel="00EE1360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483B9775" w14:textId="77777777" w:rsidR="001530BA" w:rsidRPr="00542A46" w:rsidRDefault="001530BA" w:rsidP="001530BA">
            <w:pPr>
              <w:pStyle w:val="BodyText"/>
              <w:spacing w:before="40"/>
              <w:ind w:left="5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Lot number</w:t>
            </w:r>
          </w:p>
          <w:p w14:paraId="312E2D4F" w14:textId="6694F179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538D0651" w14:textId="77777777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Net Weight</w:t>
            </w:r>
          </w:p>
          <w:p w14:paraId="64382A5D" w14:textId="63C28FC6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</w:tr>
      <w:tr w:rsidR="001530BA" w14:paraId="350DBEEE" w14:textId="77777777" w:rsidTr="00D97670">
        <w:trPr>
          <w:trHeight w:val="660"/>
        </w:trPr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14:paraId="6E4EC293" w14:textId="77777777" w:rsidR="001530BA" w:rsidRPr="00542A46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CN code</w:t>
            </w:r>
          </w:p>
          <w:p w14:paraId="5E8B717E" w14:textId="728A6568" w:rsidR="001530BA" w:rsidRPr="00542A46" w:rsidDel="00EE1360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68DE4CA" w14:textId="77777777" w:rsidR="001530BA" w:rsidRPr="00542A46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Trade Name</w:t>
            </w:r>
          </w:p>
          <w:p w14:paraId="2C8ED015" w14:textId="27EA4EEF" w:rsidR="001530BA" w:rsidRPr="00542A46" w:rsidDel="00EE1360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7DD18007" w14:textId="77777777" w:rsidR="001530BA" w:rsidRPr="00542A46" w:rsidRDefault="001530BA" w:rsidP="001530BA">
            <w:pPr>
              <w:pStyle w:val="BodyText"/>
              <w:spacing w:before="40"/>
              <w:ind w:left="-1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Number of Packages</w:t>
            </w:r>
          </w:p>
          <w:p w14:paraId="69299AE8" w14:textId="38AEB62A" w:rsidR="001530BA" w:rsidRPr="00542A46" w:rsidDel="00EE1360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C28949D" w14:textId="77777777" w:rsidR="001530BA" w:rsidRPr="00542A46" w:rsidRDefault="001530BA" w:rsidP="001530BA">
            <w:pPr>
              <w:pStyle w:val="BodyText"/>
              <w:spacing w:before="40"/>
              <w:ind w:left="5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Lot number</w:t>
            </w:r>
          </w:p>
          <w:p w14:paraId="3BDA3F2D" w14:textId="0F810E18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3EB669CE" w14:textId="77777777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Net Weight </w:t>
            </w:r>
          </w:p>
          <w:p w14:paraId="7705D01C" w14:textId="4264B927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</w:tr>
      <w:tr w:rsidR="001530BA" w14:paraId="339B55D2" w14:textId="77777777" w:rsidTr="00D97670">
        <w:trPr>
          <w:trHeight w:val="660"/>
        </w:trPr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</w:tcPr>
          <w:p w14:paraId="6B627492" w14:textId="77777777" w:rsidR="001530BA" w:rsidRPr="00542A46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CN code</w:t>
            </w:r>
          </w:p>
          <w:p w14:paraId="3B1EE326" w14:textId="3CAEA0BC" w:rsidR="001530BA" w:rsidRPr="00542A46" w:rsidDel="00EE1360" w:rsidRDefault="001530BA" w:rsidP="001530BA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AFD080A" w14:textId="77777777" w:rsidR="001530BA" w:rsidRPr="00542A46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Trade Name</w:t>
            </w:r>
          </w:p>
          <w:p w14:paraId="482A3C4D" w14:textId="7FE54C39" w:rsidR="001530BA" w:rsidRPr="00542A46" w:rsidDel="00EE1360" w:rsidRDefault="001530BA" w:rsidP="001530BA">
            <w:pPr>
              <w:pStyle w:val="BodyText"/>
              <w:spacing w:before="40"/>
              <w:ind w:left="48"/>
              <w:rPr>
                <w:rFonts w:asciiTheme="minorHAnsi" w:hAnsiTheme="minorHAnsi" w:cstheme="minorHAnsi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right w:val="single" w:sz="4" w:space="0" w:color="auto"/>
            </w:tcBorders>
          </w:tcPr>
          <w:p w14:paraId="1758398E" w14:textId="77777777" w:rsidR="001530BA" w:rsidRPr="00542A46" w:rsidRDefault="001530BA" w:rsidP="001530BA">
            <w:pPr>
              <w:pStyle w:val="BodyText"/>
              <w:spacing w:before="40"/>
              <w:ind w:left="-1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Number of Packages</w:t>
            </w:r>
          </w:p>
          <w:p w14:paraId="2EA4BF6C" w14:textId="09A9CCBE" w:rsidR="001530BA" w:rsidRPr="00542A46" w:rsidDel="00EE1360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01506CFA" w14:textId="77777777" w:rsidR="001530BA" w:rsidRPr="00542A46" w:rsidRDefault="001530BA" w:rsidP="001530BA">
            <w:pPr>
              <w:pStyle w:val="BodyText"/>
              <w:spacing w:before="40"/>
              <w:ind w:left="58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Lot number</w:t>
            </w:r>
          </w:p>
          <w:p w14:paraId="05716507" w14:textId="3A7ED433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6A3D657B" w14:textId="77777777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Net Weight</w:t>
            </w:r>
          </w:p>
          <w:p w14:paraId="506AFDE7" w14:textId="3839833E" w:rsidR="001530BA" w:rsidRPr="00542A46" w:rsidRDefault="001530BA" w:rsidP="001530BA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</w:tr>
      <w:tr w:rsidR="007D5D12" w14:paraId="2C9A5CA0" w14:textId="77777777" w:rsidTr="005E7142">
        <w:trPr>
          <w:trHeight w:val="660"/>
        </w:trPr>
        <w:tc>
          <w:tcPr>
            <w:tcW w:w="3366" w:type="dxa"/>
            <w:gridSpan w:val="2"/>
            <w:tcBorders>
              <w:top w:val="single" w:sz="4" w:space="0" w:color="auto"/>
            </w:tcBorders>
          </w:tcPr>
          <w:p w14:paraId="69381707" w14:textId="77777777" w:rsidR="007D5D12" w:rsidRPr="00542A46" w:rsidRDefault="007D5D12" w:rsidP="00D97670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Container Number:</w:t>
            </w:r>
          </w:p>
          <w:p w14:paraId="27D85B29" w14:textId="1456C535" w:rsidR="007D5D12" w:rsidRPr="00542A46" w:rsidRDefault="007D5D12" w:rsidP="007D5D12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</w:tcBorders>
          </w:tcPr>
          <w:p w14:paraId="322DF1C9" w14:textId="77777777" w:rsidR="007D5D12" w:rsidRPr="00542A46" w:rsidRDefault="007D5D12" w:rsidP="007D5D1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Seal Number:</w:t>
            </w:r>
          </w:p>
          <w:p w14:paraId="27A18736" w14:textId="0843CE10" w:rsidR="007D5D12" w:rsidRPr="00542A46" w:rsidRDefault="007D5D12" w:rsidP="007D5D12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</w:tcBorders>
          </w:tcPr>
          <w:p w14:paraId="7ACCD843" w14:textId="77777777" w:rsidR="007D5D12" w:rsidRPr="00542A46" w:rsidRDefault="007D5D12" w:rsidP="007D5D1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Total gross weight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1F9184A4" w14:textId="699472F6" w:rsidR="007D5D12" w:rsidRPr="00542A46" w:rsidRDefault="007D5D12" w:rsidP="007D5D12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</w:p>
        </w:tc>
      </w:tr>
      <w:tr w:rsidR="00B350E7" w14:paraId="3B3D4F7F" w14:textId="77777777" w:rsidTr="00F7199E">
        <w:trPr>
          <w:trHeight w:val="63"/>
        </w:trPr>
        <w:tc>
          <w:tcPr>
            <w:tcW w:w="10098" w:type="dxa"/>
            <w:gridSpan w:val="7"/>
            <w:tcBorders>
              <w:top w:val="single" w:sz="4" w:space="0" w:color="auto"/>
            </w:tcBorders>
          </w:tcPr>
          <w:p w14:paraId="38E01FD2" w14:textId="77777777" w:rsidR="00B350E7" w:rsidRPr="00542A46" w:rsidRDefault="00B350E7" w:rsidP="00B350E7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Means of transport before point of entry into 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Great Britain:</w:t>
            </w:r>
          </w:p>
          <w:p w14:paraId="09318FE3" w14:textId="77777777" w:rsidR="00B350E7" w:rsidRPr="00542A46" w:rsidRDefault="00B350E7" w:rsidP="007154EB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4D69ADB6" w14:textId="6B810358" w:rsidR="00B350E7" w:rsidRPr="00542A46" w:rsidRDefault="00B350E7" w:rsidP="007D5D12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Mode: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6A3A0C6F" w14:textId="77777777" w:rsidR="00B350E7" w:rsidRPr="00542A46" w:rsidRDefault="00B350E7" w:rsidP="007154EB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4FFBFF0D" w14:textId="36E96665" w:rsidR="00B350E7" w:rsidRPr="00542A46" w:rsidRDefault="00B350E7" w:rsidP="007154EB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Identification: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117471D0" w14:textId="77777777" w:rsidR="007D5D12" w:rsidRPr="00542A46" w:rsidRDefault="007D5D12" w:rsidP="007154EB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3B3EF51B" w14:textId="1FED1B7D" w:rsidR="007D5D12" w:rsidRPr="00542A46" w:rsidRDefault="007D5D12" w:rsidP="007154EB">
            <w:pPr>
              <w:pStyle w:val="BodyText"/>
              <w:spacing w:before="40"/>
              <w:ind w:left="36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International Transport Document: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794DDDA7" w14:textId="77777777" w:rsidR="00B350E7" w:rsidRPr="00542A46" w:rsidRDefault="00B350E7" w:rsidP="00F7199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</w:tr>
      <w:tr w:rsidR="00DD4222" w14:paraId="0A4BE96B" w14:textId="77777777" w:rsidTr="00F7199E">
        <w:trPr>
          <w:cantSplit/>
          <w:trHeight w:val="3159"/>
        </w:trPr>
        <w:tc>
          <w:tcPr>
            <w:tcW w:w="10098" w:type="dxa"/>
            <w:gridSpan w:val="7"/>
          </w:tcPr>
          <w:p w14:paraId="3A1F907B" w14:textId="4D2B0DFC" w:rsidR="00DD4222" w:rsidRPr="00542A46" w:rsidRDefault="00DD422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lastRenderedPageBreak/>
              <w:t xml:space="preserve">Declaration of the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C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ontrol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B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ody or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C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ontrol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A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uthority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issuing the certificate referred to in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B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ox</w:t>
            </w:r>
            <w:r w:rsidR="00F1629D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1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(above)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. </w:t>
            </w:r>
          </w:p>
          <w:p w14:paraId="67F69440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79A245B8" w14:textId="07C4557E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This is to certify that this certificate has been issued </w:t>
            </w:r>
            <w:proofErr w:type="gramStart"/>
            <w:r w:rsidRPr="00542A46">
              <w:rPr>
                <w:rFonts w:asciiTheme="minorHAnsi" w:hAnsiTheme="minorHAnsi" w:cstheme="minorHAnsi"/>
                <w:b w:val="0"/>
                <w:sz w:val="16"/>
              </w:rPr>
              <w:t>on the basis of</w:t>
            </w:r>
            <w:proofErr w:type="gramEnd"/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the</w:t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checks required under Article 13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(4)</w:t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of Regulation (EC) No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.</w:t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1235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/</w:t>
            </w:r>
            <w:r w:rsidR="00172302" w:rsidRPr="00542A46">
              <w:rPr>
                <w:rFonts w:asciiTheme="minorHAnsi" w:hAnsiTheme="minorHAnsi" w:cstheme="minorHAnsi"/>
                <w:b w:val="0"/>
                <w:sz w:val="16"/>
              </w:rPr>
              <w:t>2008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and that the products designated above have been obtained in accordance with rules of production and inspection of the organic production method which are considered equivalent in accordance with </w:t>
            </w:r>
            <w:r w:rsidR="00B97289" w:rsidRPr="00542A46">
              <w:rPr>
                <w:rFonts w:asciiTheme="minorHAnsi" w:hAnsiTheme="minorHAnsi" w:cstheme="minorHAnsi"/>
                <w:b w:val="0"/>
                <w:sz w:val="16"/>
              </w:rPr>
              <w:t>the provisions of Regulation (EC) No 834/2007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.</w:t>
            </w:r>
          </w:p>
          <w:p w14:paraId="6159A851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479B0AA9" w14:textId="71713C50" w:rsidR="00DD4222" w:rsidRPr="00542A46" w:rsidRDefault="00DD4222" w:rsidP="007D5D1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Date: </w:t>
            </w:r>
            <w:r w:rsidR="003C30D0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8D2EC0" w:rsidRPr="00542A46">
              <w:rPr>
                <w:rFonts w:asciiTheme="minorHAnsi" w:hAnsiTheme="minorHAnsi" w:cstheme="minorHAnsi"/>
                <w:b w:val="0"/>
                <w:sz w:val="16"/>
              </w:rPr>
              <w:tab/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21F4CA11" w14:textId="77777777" w:rsidR="006604F1" w:rsidRPr="00542A46" w:rsidRDefault="006604F1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46F8AB64" w14:textId="2023AFA4" w:rsidR="00DD4222" w:rsidRPr="00542A46" w:rsidRDefault="00CB666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303BF" wp14:editId="7D83FCF5">
                      <wp:simplePos x="0" y="0"/>
                      <wp:positionH relativeFrom="column">
                        <wp:posOffset>4291907</wp:posOffset>
                      </wp:positionH>
                      <wp:positionV relativeFrom="paragraph">
                        <wp:posOffset>13970</wp:posOffset>
                      </wp:positionV>
                      <wp:extent cx="2001982" cy="865910"/>
                      <wp:effectExtent l="0" t="0" r="1778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982" cy="86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8F574" id="Rectangle 1" o:spid="_x0000_s1026" style="position:absolute;margin-left:337.95pt;margin-top:1.1pt;width:157.65pt;height:6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" filled="f" strokecolor="#1f3763 [1604]" strokeweight="1pt"/>
                  </w:pict>
                </mc:Fallback>
              </mc:AlternateContent>
            </w:r>
            <w:r w:rsidR="006604F1" w:rsidRPr="00542A46">
              <w:rPr>
                <w:rFonts w:asciiTheme="minorHAnsi" w:hAnsiTheme="minorHAnsi" w:cstheme="minorHAnsi"/>
                <w:b w:val="0"/>
                <w:sz w:val="16"/>
              </w:rPr>
              <w:t>Name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and title </w:t>
            </w:r>
            <w:r w:rsidR="006604F1" w:rsidRPr="00542A46">
              <w:rPr>
                <w:rFonts w:asciiTheme="minorHAnsi" w:hAnsiTheme="minorHAnsi" w:cstheme="minorHAnsi"/>
                <w:b w:val="0"/>
                <w:sz w:val="16"/>
              </w:rPr>
              <w:t>of authorised person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</w:t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7568C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  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                                                              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</w:t>
            </w:r>
            <w:r w:rsidR="00124757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  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</w:t>
            </w:r>
            <w:r w:rsidR="00DD4222" w:rsidRPr="00542A46">
              <w:rPr>
                <w:rFonts w:asciiTheme="minorHAnsi" w:hAnsiTheme="minorHAnsi" w:cstheme="minorHAnsi"/>
                <w:b w:val="0"/>
                <w:sz w:val="16"/>
              </w:rPr>
              <w:t>Stamp of issuing authority or body</w:t>
            </w:r>
            <w:r w:rsidR="00F7199E" w:rsidRPr="00542A46">
              <w:rPr>
                <w:rFonts w:asciiTheme="minorHAnsi" w:hAnsiTheme="minorHAnsi" w:cstheme="minorHAnsi"/>
                <w:b w:val="0"/>
                <w:sz w:val="16"/>
              </w:rPr>
              <w:t>:</w:t>
            </w:r>
          </w:p>
          <w:p w14:paraId="4CD40487" w14:textId="77777777" w:rsidR="00F7199E" w:rsidRPr="00542A46" w:rsidRDefault="00F7199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7CBE89C7" w14:textId="77777777" w:rsidR="00F7199E" w:rsidRPr="00542A46" w:rsidRDefault="00F7199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34B89639" w14:textId="7BE26706" w:rsidR="00F7199E" w:rsidRPr="00542A46" w:rsidRDefault="00CB666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____________________________________</w:t>
            </w:r>
          </w:p>
          <w:p w14:paraId="2867D729" w14:textId="3404DA46" w:rsidR="00F7199E" w:rsidRPr="00542A46" w:rsidRDefault="00CB666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Signature</w:t>
            </w:r>
          </w:p>
          <w:p w14:paraId="32B5FA31" w14:textId="77777777" w:rsidR="00F7199E" w:rsidRPr="00542A46" w:rsidRDefault="00F7199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</w:tc>
      </w:tr>
      <w:tr w:rsidR="00DD4222" w14:paraId="3347986E" w14:textId="77777777" w:rsidTr="007154EB">
        <w:trPr>
          <w:cantSplit/>
          <w:trHeight w:val="2971"/>
        </w:trPr>
        <w:tc>
          <w:tcPr>
            <w:tcW w:w="10098" w:type="dxa"/>
            <w:gridSpan w:val="7"/>
          </w:tcPr>
          <w:p w14:paraId="1D466984" w14:textId="14622FC9" w:rsidR="00DD4222" w:rsidRPr="00542A46" w:rsidRDefault="001A5F11" w:rsidP="007154EB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Customs w</w:t>
            </w:r>
            <w:r w:rsidR="00B350E7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arehousing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  Inward processing  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</w:r>
            <w:r w:rsidR="00000000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314AB6E9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sz w:val="16"/>
              </w:rPr>
            </w:pPr>
          </w:p>
          <w:p w14:paraId="1A57C6D6" w14:textId="6828A408" w:rsidR="00DD4222" w:rsidRPr="00542A46" w:rsidRDefault="001A5F11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Name and Address of Operator: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568E1A65" w14:textId="735C5657" w:rsidR="00CB666E" w:rsidRPr="00542A46" w:rsidRDefault="00CB666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61BA1A98" w14:textId="7FE0FB9D" w:rsidR="00CB666E" w:rsidRPr="00542A46" w:rsidRDefault="00CB666E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3473D071" w14:textId="77777777" w:rsidR="001A5F11" w:rsidRPr="00542A46" w:rsidRDefault="001A5F11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5A104A94" w14:textId="2F2FF5B3" w:rsidR="001A5F11" w:rsidRPr="00542A46" w:rsidRDefault="001A5F11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Control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B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ody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>/ A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>uthority (name, address</w:t>
            </w:r>
            <w:r w:rsidR="007D5D12" w:rsidRPr="00542A46">
              <w:rPr>
                <w:rFonts w:asciiTheme="minorHAnsi" w:hAnsiTheme="minorHAnsi" w:cstheme="minorHAnsi"/>
                <w:b w:val="0"/>
                <w:sz w:val="16"/>
              </w:rPr>
              <w:t>,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and code):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3E09ED34" w14:textId="0E098553" w:rsidR="001A5F11" w:rsidRPr="00542A46" w:rsidRDefault="001A5F11">
            <w:pPr>
              <w:pStyle w:val="BodyText"/>
              <w:spacing w:before="40"/>
              <w:ind w:right="55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1DDDAAC6" w14:textId="7074DF65" w:rsidR="001A5F11" w:rsidRPr="00542A46" w:rsidRDefault="001A5F11">
            <w:pPr>
              <w:pStyle w:val="BodyText"/>
              <w:spacing w:before="40"/>
              <w:ind w:right="55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5BED4153" w14:textId="77777777" w:rsidR="001A5F11" w:rsidRPr="00542A46" w:rsidRDefault="001A5F11">
            <w:pPr>
              <w:pStyle w:val="BodyText"/>
              <w:spacing w:before="40"/>
              <w:ind w:right="55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37EFED5C" w14:textId="4FD14E0D" w:rsidR="001A5F11" w:rsidRPr="00542A46" w:rsidRDefault="001A5F11">
            <w:pPr>
              <w:pStyle w:val="BodyText"/>
              <w:spacing w:before="40"/>
              <w:ind w:right="55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0A71C4F5" w14:textId="3759D8B0" w:rsidR="001A5F11" w:rsidRPr="00542A46" w:rsidRDefault="001A5F11">
            <w:pPr>
              <w:pStyle w:val="BodyText"/>
              <w:spacing w:before="40"/>
              <w:ind w:right="55"/>
              <w:rPr>
                <w:rFonts w:asciiTheme="minorHAnsi" w:hAnsiTheme="minorHAnsi" w:cstheme="minorHAnsi"/>
                <w:b w:val="0"/>
                <w:sz w:val="16"/>
              </w:rPr>
            </w:pPr>
          </w:p>
          <w:p w14:paraId="499D9902" w14:textId="19D64446" w:rsidR="00DD4222" w:rsidRPr="00542A46" w:rsidRDefault="001A5F11">
            <w:pPr>
              <w:pStyle w:val="BodyText"/>
              <w:spacing w:before="40"/>
              <w:ind w:right="55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Customs Declaration Reference Number for customs warehousing or inward processing: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CB666E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3E03CFCC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</w:p>
        </w:tc>
      </w:tr>
      <w:tr w:rsidR="00DD4222" w14:paraId="3AFF7F31" w14:textId="77777777" w:rsidTr="007154EB">
        <w:trPr>
          <w:cantSplit/>
          <w:trHeight w:val="2261"/>
        </w:trPr>
        <w:tc>
          <w:tcPr>
            <w:tcW w:w="10098" w:type="dxa"/>
            <w:gridSpan w:val="7"/>
          </w:tcPr>
          <w:p w14:paraId="5CAF8D33" w14:textId="471194CC" w:rsidR="00DD4222" w:rsidRPr="00542A46" w:rsidRDefault="00DD422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Verification of the consignment </w:t>
            </w:r>
            <w:r w:rsidR="007D5D12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and endorsement by Great Britain’s </w:t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C</w:t>
            </w:r>
            <w:r w:rsidR="007D5D12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ompetent </w:t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A</w:t>
            </w:r>
            <w:r w:rsidR="007D5D12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uthority. </w:t>
            </w:r>
          </w:p>
          <w:p w14:paraId="55C8C42E" w14:textId="66A97EE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121AECB5" w14:textId="1B6A5017" w:rsidR="00DD4222" w:rsidRPr="00542A46" w:rsidRDefault="001A5F11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Authorith</w:t>
            </w:r>
            <w:r w:rsidR="007D5D12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y</w:t>
            </w:r>
            <w:r w:rsidR="00DD4222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: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2DF7A6FC" w14:textId="10607F8D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10CDD31D" w14:textId="0BF69CB0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Date: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4328B08A" w14:textId="0341F6BC" w:rsidR="00DD4222" w:rsidRPr="00542A46" w:rsidRDefault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97CC7" wp14:editId="1A2C1131">
                      <wp:simplePos x="0" y="0"/>
                      <wp:positionH relativeFrom="column">
                        <wp:posOffset>4287578</wp:posOffset>
                      </wp:positionH>
                      <wp:positionV relativeFrom="paragraph">
                        <wp:posOffset>100965</wp:posOffset>
                      </wp:positionV>
                      <wp:extent cx="2001982" cy="865910"/>
                      <wp:effectExtent l="0" t="0" r="1778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982" cy="86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0E9C7" id="Rectangle 2" o:spid="_x0000_s1026" style="position:absolute;margin-left:337.6pt;margin-top:7.95pt;width:157.65pt;height:6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" filled="f" strokecolor="#1f3763 [1604]" strokeweight="1pt"/>
                  </w:pict>
                </mc:Fallback>
              </mc:AlternateContent>
            </w:r>
          </w:p>
          <w:p w14:paraId="0B097008" w14:textId="207F8514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Name of authorised person</w:t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:   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                                                                                            Stamp                               </w:t>
            </w:r>
          </w:p>
          <w:p w14:paraId="041BAAD7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3475BBF8" w14:textId="77777777" w:rsidR="00F47B77" w:rsidRPr="00542A46" w:rsidRDefault="00F47B77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1D0648D4" w14:textId="77777777" w:rsidR="004C34DD" w:rsidRPr="00542A46" w:rsidRDefault="004C34DD" w:rsidP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____________________________________</w:t>
            </w:r>
          </w:p>
          <w:p w14:paraId="1CA7B5D8" w14:textId="77777777" w:rsidR="00F47B77" w:rsidRPr="00542A46" w:rsidRDefault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Signature</w:t>
            </w:r>
          </w:p>
          <w:p w14:paraId="53212E71" w14:textId="2B74031A" w:rsidR="004C34DD" w:rsidRPr="00542A46" w:rsidRDefault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DD4222" w14:paraId="28ECCC2B" w14:textId="77777777" w:rsidTr="007154EB">
        <w:trPr>
          <w:cantSplit/>
          <w:trHeight w:val="2393"/>
        </w:trPr>
        <w:tc>
          <w:tcPr>
            <w:tcW w:w="10098" w:type="dxa"/>
            <w:gridSpan w:val="7"/>
          </w:tcPr>
          <w:p w14:paraId="76BF41FB" w14:textId="77777777" w:rsidR="00DD4222" w:rsidRPr="00542A46" w:rsidRDefault="00DD4222">
            <w:pPr>
              <w:pStyle w:val="BodyText"/>
              <w:numPr>
                <w:ilvl w:val="0"/>
                <w:numId w:val="1"/>
              </w:numPr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Declaration of the first consignee</w:t>
            </w:r>
            <w:r w:rsidR="00F7199E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.</w:t>
            </w:r>
          </w:p>
          <w:p w14:paraId="22532974" w14:textId="0A347934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6B6A16F0" w14:textId="2108D990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This is to certify that the reception of the </w:t>
            </w:r>
            <w:r w:rsidR="00F47B77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product</w:t>
            </w: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s has been carried out in accordance </w:t>
            </w:r>
            <w:r w:rsidR="00B97289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Article 34 of Regulation (EC) No 889/2008.</w:t>
            </w:r>
          </w:p>
          <w:p w14:paraId="5FFEE02F" w14:textId="2EDDE0C5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321E39D9" w14:textId="77777777" w:rsidR="00542A46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Name of the company</w:t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t</w:t>
            </w:r>
          </w:p>
          <w:p w14:paraId="4FEB5399" w14:textId="757C06CF" w:rsidR="00DD4222" w:rsidRPr="00542A46" w:rsidRDefault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11F2FD56" w14:textId="77777777" w:rsidR="00DD4222" w:rsidRPr="00542A46" w:rsidRDefault="00DD4222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383F1248" w14:textId="3472E827" w:rsidR="004C34DD" w:rsidRPr="00542A46" w:rsidRDefault="00DD4222" w:rsidP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Name of the authorised person</w:t>
            </w:r>
            <w:r w:rsidR="00F7199E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:</w:t>
            </w:r>
            <w:r w:rsidR="00F82F65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</w:t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 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t xml:space="preserve">                                                              </w:t>
            </w:r>
            <w:r w:rsidR="004C34DD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Date:  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instrText xml:space="preserve"> FORMTEXT </w:instrTex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separate"/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333B6F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> </w:t>
            </w:r>
            <w:r w:rsidR="004C34DD" w:rsidRPr="00542A46">
              <w:rPr>
                <w:rFonts w:asciiTheme="minorHAnsi" w:hAnsiTheme="minorHAnsi" w:cstheme="minorHAnsi"/>
                <w:b w:val="0"/>
                <w:sz w:val="16"/>
              </w:rPr>
              <w:fldChar w:fldCharType="end"/>
            </w:r>
          </w:p>
          <w:p w14:paraId="1B2C73EF" w14:textId="77777777" w:rsidR="004C34DD" w:rsidRPr="00542A46" w:rsidRDefault="004C34DD" w:rsidP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25BE3C62" w14:textId="77777777" w:rsidR="004C34DD" w:rsidRPr="00542A46" w:rsidRDefault="004C34DD" w:rsidP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</w:p>
          <w:p w14:paraId="072D9689" w14:textId="13685CD6" w:rsidR="004C34DD" w:rsidRPr="00542A46" w:rsidRDefault="004C34DD" w:rsidP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____________________________________</w:t>
            </w:r>
          </w:p>
          <w:p w14:paraId="31ED7D2C" w14:textId="6A5E099F" w:rsidR="00DD4222" w:rsidRPr="00542A46" w:rsidRDefault="004C34DD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6"/>
              </w:rPr>
            </w:pPr>
            <w:r w:rsidRPr="00542A46">
              <w:rPr>
                <w:rFonts w:asciiTheme="minorHAnsi" w:hAnsiTheme="minorHAnsi" w:cstheme="minorHAnsi"/>
                <w:b w:val="0"/>
                <w:sz w:val="16"/>
              </w:rPr>
              <w:t>Signature</w:t>
            </w:r>
            <w:r w:rsidR="00F82F65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                                             </w:t>
            </w:r>
            <w:r w:rsidR="007D5D12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                                               </w:t>
            </w:r>
            <w:r w:rsidR="00F47B77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</w:t>
            </w:r>
            <w:r w:rsidR="00F7199E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</w:t>
            </w:r>
            <w:r w:rsidR="00F47B77" w:rsidRPr="00542A46">
              <w:rPr>
                <w:rFonts w:asciiTheme="minorHAnsi" w:hAnsiTheme="minorHAnsi" w:cstheme="minorHAnsi"/>
                <w:b w:val="0"/>
                <w:noProof/>
                <w:sz w:val="16"/>
              </w:rPr>
              <w:t xml:space="preserve"> </w:t>
            </w:r>
          </w:p>
          <w:p w14:paraId="57C7D96B" w14:textId="77777777" w:rsidR="00F47B77" w:rsidRPr="00542A46" w:rsidRDefault="00F47B77">
            <w:pPr>
              <w:pStyle w:val="BodyText"/>
              <w:spacing w:before="40"/>
              <w:rPr>
                <w:rFonts w:asciiTheme="minorHAnsi" w:hAnsiTheme="minorHAnsi" w:cstheme="minorHAnsi"/>
                <w:b w:val="0"/>
                <w:noProof/>
                <w:sz w:val="10"/>
                <w:szCs w:val="10"/>
              </w:rPr>
            </w:pPr>
          </w:p>
        </w:tc>
      </w:tr>
    </w:tbl>
    <w:p w14:paraId="1F614F7C" w14:textId="6F2EE0E3" w:rsidR="00DD4222" w:rsidRDefault="00DD4222">
      <w:pPr>
        <w:pStyle w:val="BodyText"/>
      </w:pPr>
    </w:p>
    <w:sectPr w:rsidR="00DD4222" w:rsidSect="00542A46">
      <w:headerReference w:type="default" r:id="rId7"/>
      <w:footerReference w:type="even" r:id="rId8"/>
      <w:footerReference w:type="default" r:id="rId9"/>
      <w:pgSz w:w="11906" w:h="16838" w:code="9"/>
      <w:pgMar w:top="756" w:right="965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94CC" w14:textId="77777777" w:rsidR="00A43492" w:rsidRDefault="00A43492">
      <w:r>
        <w:separator/>
      </w:r>
    </w:p>
  </w:endnote>
  <w:endnote w:type="continuationSeparator" w:id="0">
    <w:p w14:paraId="0979DACB" w14:textId="77777777" w:rsidR="00A43492" w:rsidRDefault="00A4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A6D2" w14:textId="77777777" w:rsidR="00F47B77" w:rsidRDefault="00F47B77" w:rsidP="005E71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3528574" w14:textId="77777777" w:rsidR="00F47B77" w:rsidRDefault="00F47B77" w:rsidP="00F47B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62B6" w14:textId="30C548A2" w:rsidR="00B350E7" w:rsidRPr="002374C4" w:rsidRDefault="00B350E7" w:rsidP="00F47B77">
    <w:pPr>
      <w:pStyle w:val="Footer"/>
      <w:tabs>
        <w:tab w:val="clear" w:pos="8640"/>
        <w:tab w:val="right" w:pos="963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 </w:t>
    </w:r>
    <w:r w:rsidR="006550A6">
      <w:rPr>
        <w:rFonts w:ascii="Arial" w:hAnsi="Arial" w:cs="Arial"/>
        <w:sz w:val="16"/>
        <w:szCs w:val="16"/>
      </w:rPr>
      <w:t>202</w:t>
    </w:r>
    <w:r w:rsidR="00333B6F">
      <w:rPr>
        <w:rFonts w:ascii="Arial" w:hAnsi="Arial" w:cs="Arial"/>
        <w:sz w:val="16"/>
        <w:szCs w:val="16"/>
      </w:rPr>
      <w:t>3</w:t>
    </w:r>
    <w:r w:rsidR="006550A6">
      <w:rPr>
        <w:rFonts w:ascii="Arial" w:hAnsi="Arial" w:cs="Arial"/>
        <w:sz w:val="16"/>
        <w:szCs w:val="16"/>
      </w:rPr>
      <w:t>/</w:t>
    </w:r>
    <w:r w:rsidR="00CF4449">
      <w:rPr>
        <w:rFonts w:ascii="Arial" w:hAnsi="Arial" w:cs="Arial"/>
        <w:sz w:val="16"/>
        <w:szCs w:val="16"/>
      </w:rPr>
      <w:t>09/1</w:t>
    </w:r>
    <w:r w:rsidR="003C01F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3545E" w14:textId="77777777" w:rsidR="00A43492" w:rsidRDefault="00A43492">
      <w:r>
        <w:separator/>
      </w:r>
    </w:p>
  </w:footnote>
  <w:footnote w:type="continuationSeparator" w:id="0">
    <w:p w14:paraId="618EA190" w14:textId="77777777" w:rsidR="00A43492" w:rsidRDefault="00A4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1151" w14:textId="65D97C68" w:rsidR="00B350E7" w:rsidRPr="00542A46" w:rsidRDefault="00B350E7">
    <w:pPr>
      <w:pStyle w:val="Heading6"/>
      <w:rPr>
        <w:rFonts w:asciiTheme="minorHAnsi" w:hAnsiTheme="minorHAnsi" w:cstheme="minorHAnsi"/>
        <w:sz w:val="22"/>
        <w:szCs w:val="22"/>
        <w:lang w:val="fr-FR"/>
      </w:rPr>
    </w:pPr>
    <w:r w:rsidRPr="00542A46">
      <w:rPr>
        <w:rFonts w:asciiTheme="minorHAnsi" w:hAnsiTheme="minorHAnsi" w:cstheme="minorHAnsi"/>
        <w:sz w:val="22"/>
        <w:szCs w:val="22"/>
        <w:lang w:val="fr-FR"/>
      </w:rPr>
      <w:t>CERTIFICATE</w:t>
    </w:r>
    <w:r w:rsidR="00ED7E33" w:rsidRPr="00542A46">
      <w:rPr>
        <w:rFonts w:asciiTheme="minorHAnsi" w:hAnsiTheme="minorHAnsi" w:cstheme="minorHAnsi"/>
        <w:sz w:val="22"/>
        <w:szCs w:val="22"/>
        <w:lang w:val="fr-FR"/>
      </w:rPr>
      <w:t xml:space="preserve"> OF INSPECTION</w:t>
    </w:r>
  </w:p>
  <w:p w14:paraId="243B498D" w14:textId="7075DC95" w:rsidR="00B350E7" w:rsidRPr="00542A46" w:rsidRDefault="00542A46" w:rsidP="00542A46">
    <w:pPr>
      <w:pStyle w:val="BodyText"/>
      <w:jc w:val="center"/>
      <w:rPr>
        <w:rFonts w:asciiTheme="minorHAnsi" w:hAnsiTheme="minorHAnsi" w:cstheme="minorHAnsi"/>
        <w:bCs/>
        <w:szCs w:val="22"/>
      </w:rPr>
    </w:pPr>
    <w:r w:rsidRPr="00542A46">
      <w:rPr>
        <w:rFonts w:asciiTheme="minorHAnsi" w:hAnsiTheme="minorHAnsi" w:cstheme="minorHAnsi"/>
        <w:bCs/>
        <w:szCs w:val="22"/>
      </w:rPr>
      <w:t>FOR IMPORT OF PRODUCTS FROM ORGANIC PRODUCTION INTO GREAT BRITAIN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6E8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6B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713B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C7F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486AA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2B4F1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64468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1C78AB"/>
    <w:multiLevelType w:val="singleLevel"/>
    <w:tmpl w:val="3EA0F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 w15:restartNumberingAfterBreak="0">
    <w:nsid w:val="4E031E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3601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7F29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5150619">
    <w:abstractNumId w:val="7"/>
  </w:num>
  <w:num w:numId="2" w16cid:durableId="266930873">
    <w:abstractNumId w:val="1"/>
  </w:num>
  <w:num w:numId="3" w16cid:durableId="1165633560">
    <w:abstractNumId w:val="5"/>
  </w:num>
  <w:num w:numId="4" w16cid:durableId="769542060">
    <w:abstractNumId w:val="2"/>
  </w:num>
  <w:num w:numId="5" w16cid:durableId="1472752760">
    <w:abstractNumId w:val="4"/>
  </w:num>
  <w:num w:numId="6" w16cid:durableId="460618363">
    <w:abstractNumId w:val="3"/>
  </w:num>
  <w:num w:numId="7" w16cid:durableId="443693401">
    <w:abstractNumId w:val="8"/>
  </w:num>
  <w:num w:numId="8" w16cid:durableId="2135322883">
    <w:abstractNumId w:val="9"/>
  </w:num>
  <w:num w:numId="9" w16cid:durableId="668289267">
    <w:abstractNumId w:val="6"/>
  </w:num>
  <w:num w:numId="10" w16cid:durableId="197858794">
    <w:abstractNumId w:val="10"/>
  </w:num>
  <w:num w:numId="11" w16cid:durableId="72371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A6"/>
    <w:rsid w:val="00001762"/>
    <w:rsid w:val="0001798F"/>
    <w:rsid w:val="00022697"/>
    <w:rsid w:val="00026821"/>
    <w:rsid w:val="00032D8E"/>
    <w:rsid w:val="000470AF"/>
    <w:rsid w:val="00070D68"/>
    <w:rsid w:val="000871A8"/>
    <w:rsid w:val="000C6D2C"/>
    <w:rsid w:val="000D17A6"/>
    <w:rsid w:val="001157CA"/>
    <w:rsid w:val="001179BA"/>
    <w:rsid w:val="00124757"/>
    <w:rsid w:val="00125292"/>
    <w:rsid w:val="00132DEA"/>
    <w:rsid w:val="0014629E"/>
    <w:rsid w:val="001530BA"/>
    <w:rsid w:val="00166445"/>
    <w:rsid w:val="00172302"/>
    <w:rsid w:val="001A5F11"/>
    <w:rsid w:val="001B0A0F"/>
    <w:rsid w:val="002129EC"/>
    <w:rsid w:val="00222109"/>
    <w:rsid w:val="002311F0"/>
    <w:rsid w:val="002374C4"/>
    <w:rsid w:val="00244CE8"/>
    <w:rsid w:val="00260965"/>
    <w:rsid w:val="00262768"/>
    <w:rsid w:val="00264F05"/>
    <w:rsid w:val="0027376A"/>
    <w:rsid w:val="00284759"/>
    <w:rsid w:val="002B548F"/>
    <w:rsid w:val="002D1D22"/>
    <w:rsid w:val="002F44B8"/>
    <w:rsid w:val="00333B6F"/>
    <w:rsid w:val="0037568C"/>
    <w:rsid w:val="0039757B"/>
    <w:rsid w:val="003C01F2"/>
    <w:rsid w:val="003C30D0"/>
    <w:rsid w:val="003C47C7"/>
    <w:rsid w:val="003D782D"/>
    <w:rsid w:val="00401392"/>
    <w:rsid w:val="004157E9"/>
    <w:rsid w:val="004212C0"/>
    <w:rsid w:val="00455D09"/>
    <w:rsid w:val="004C34DD"/>
    <w:rsid w:val="004E063A"/>
    <w:rsid w:val="004F3519"/>
    <w:rsid w:val="005071A6"/>
    <w:rsid w:val="00542A46"/>
    <w:rsid w:val="005551C8"/>
    <w:rsid w:val="00572248"/>
    <w:rsid w:val="005A4EC3"/>
    <w:rsid w:val="005B7B81"/>
    <w:rsid w:val="005E33A1"/>
    <w:rsid w:val="005E7142"/>
    <w:rsid w:val="005E7A0A"/>
    <w:rsid w:val="005F2F4F"/>
    <w:rsid w:val="00623C87"/>
    <w:rsid w:val="006378C8"/>
    <w:rsid w:val="006550A6"/>
    <w:rsid w:val="006604F1"/>
    <w:rsid w:val="006907EF"/>
    <w:rsid w:val="006B1F05"/>
    <w:rsid w:val="006F7F1D"/>
    <w:rsid w:val="00711C87"/>
    <w:rsid w:val="007154EB"/>
    <w:rsid w:val="00725378"/>
    <w:rsid w:val="0074524B"/>
    <w:rsid w:val="00775A73"/>
    <w:rsid w:val="007767D6"/>
    <w:rsid w:val="0079616D"/>
    <w:rsid w:val="007D5D12"/>
    <w:rsid w:val="00851472"/>
    <w:rsid w:val="0085381B"/>
    <w:rsid w:val="00855707"/>
    <w:rsid w:val="00862C17"/>
    <w:rsid w:val="008656EE"/>
    <w:rsid w:val="008926F2"/>
    <w:rsid w:val="008A4D0A"/>
    <w:rsid w:val="008A62A0"/>
    <w:rsid w:val="008C45FE"/>
    <w:rsid w:val="008D2EC0"/>
    <w:rsid w:val="008E43EE"/>
    <w:rsid w:val="00933D0F"/>
    <w:rsid w:val="009378EF"/>
    <w:rsid w:val="00946AD5"/>
    <w:rsid w:val="009538F9"/>
    <w:rsid w:val="00971EF9"/>
    <w:rsid w:val="00976F19"/>
    <w:rsid w:val="00987ECA"/>
    <w:rsid w:val="009B78E9"/>
    <w:rsid w:val="009F7181"/>
    <w:rsid w:val="00A2252D"/>
    <w:rsid w:val="00A40EC4"/>
    <w:rsid w:val="00A4120A"/>
    <w:rsid w:val="00A43492"/>
    <w:rsid w:val="00A4514E"/>
    <w:rsid w:val="00A54CDE"/>
    <w:rsid w:val="00AC53E2"/>
    <w:rsid w:val="00AC776C"/>
    <w:rsid w:val="00AF7B6D"/>
    <w:rsid w:val="00B04DAF"/>
    <w:rsid w:val="00B05EAB"/>
    <w:rsid w:val="00B350E7"/>
    <w:rsid w:val="00B62D91"/>
    <w:rsid w:val="00B97289"/>
    <w:rsid w:val="00BA61B8"/>
    <w:rsid w:val="00C137A4"/>
    <w:rsid w:val="00C145B4"/>
    <w:rsid w:val="00C17623"/>
    <w:rsid w:val="00C56630"/>
    <w:rsid w:val="00C61D94"/>
    <w:rsid w:val="00C7172D"/>
    <w:rsid w:val="00C81160"/>
    <w:rsid w:val="00C863DE"/>
    <w:rsid w:val="00C87C57"/>
    <w:rsid w:val="00CB3D77"/>
    <w:rsid w:val="00CB666E"/>
    <w:rsid w:val="00CC3100"/>
    <w:rsid w:val="00CD645F"/>
    <w:rsid w:val="00CD64CB"/>
    <w:rsid w:val="00CF4449"/>
    <w:rsid w:val="00D01F4B"/>
    <w:rsid w:val="00D17A41"/>
    <w:rsid w:val="00D26314"/>
    <w:rsid w:val="00D4269D"/>
    <w:rsid w:val="00D6371F"/>
    <w:rsid w:val="00D97670"/>
    <w:rsid w:val="00DD4222"/>
    <w:rsid w:val="00E03886"/>
    <w:rsid w:val="00E550DF"/>
    <w:rsid w:val="00E711D9"/>
    <w:rsid w:val="00EA3511"/>
    <w:rsid w:val="00EB77BE"/>
    <w:rsid w:val="00EC1C10"/>
    <w:rsid w:val="00ED2235"/>
    <w:rsid w:val="00ED4D0A"/>
    <w:rsid w:val="00ED7E33"/>
    <w:rsid w:val="00EE1360"/>
    <w:rsid w:val="00EE1729"/>
    <w:rsid w:val="00EE39C3"/>
    <w:rsid w:val="00F053EE"/>
    <w:rsid w:val="00F13887"/>
    <w:rsid w:val="00F1629D"/>
    <w:rsid w:val="00F47B77"/>
    <w:rsid w:val="00F65F4C"/>
    <w:rsid w:val="00F7199E"/>
    <w:rsid w:val="00F75CD2"/>
    <w:rsid w:val="00F82F65"/>
    <w:rsid w:val="00F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594AF"/>
  <w14:defaultImageDpi w14:val="300"/>
  <w15:chartTrackingRefBased/>
  <w15:docId w15:val="{F253D0E8-28B5-5C47-8FBD-4C48C20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Times New Roman" w:hAnsi="Times New Roman"/>
      <w:b/>
      <w:bCs/>
      <w:color w:val="000000"/>
      <w:sz w:val="24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78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B78E9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rsid w:val="00F47B77"/>
  </w:style>
  <w:style w:type="character" w:styleId="CommentReference">
    <w:name w:val="annotation reference"/>
    <w:basedOn w:val="DefaultParagraphFont"/>
    <w:rsid w:val="004C34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34DD"/>
    <w:rPr>
      <w:rFonts w:ascii="Palatino" w:hAnsi="Palatin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3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4DD"/>
    <w:rPr>
      <w:rFonts w:ascii="Palatino" w:hAnsi="Palatino"/>
      <w:b/>
      <w:bCs/>
      <w:lang w:val="en-GB"/>
    </w:rPr>
  </w:style>
  <w:style w:type="paragraph" w:styleId="Revision">
    <w:name w:val="Revision"/>
    <w:hidden/>
    <w:uiPriority w:val="99"/>
    <w:semiHidden/>
    <w:rsid w:val="00ED7E33"/>
    <w:rPr>
      <w:rFonts w:ascii="Palatino" w:hAnsi="Palatin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ymbol\International\EC%20CERTIFICATES\BLANK%20CERTIFICATES\EC%20IMPORT%20CERTIFIC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E:\Symbol\International\EC CERTIFICATES\BLANK CERTIFICATES\EC IMPORT CERTIFICATE1.dot</Template>
  <TotalTime>1</TotalTime>
  <Pages>2</Pages>
  <Words>676</Words>
  <Characters>3580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COI_RequestForm</vt:lpstr>
    </vt:vector>
  </TitlesOfParts>
  <Manager/>
  <Company>Oregon Tilth</Company>
  <LinksUpToDate>false</LinksUpToDate>
  <CharactersWithSpaces>4227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COI_RequestForm</dc:title>
  <dc:subject/>
  <dc:creator>Oregon Tilth</dc:creator>
  <cp:keywords/>
  <dc:description/>
  <cp:lastModifiedBy>Joel Borjesson</cp:lastModifiedBy>
  <cp:revision>2</cp:revision>
  <cp:lastPrinted>2008-10-03T19:14:00Z</cp:lastPrinted>
  <dcterms:created xsi:type="dcterms:W3CDTF">2023-09-15T21:56:00Z</dcterms:created>
  <dcterms:modified xsi:type="dcterms:W3CDTF">2023-09-15T21:56:00Z</dcterms:modified>
  <cp:category/>
</cp:coreProperties>
</file>